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B38C" w14:textId="17922302" w:rsidR="003B564F" w:rsidRPr="00F4063A" w:rsidRDefault="003B564F" w:rsidP="00166BB9">
      <w:pPr>
        <w:tabs>
          <w:tab w:val="left" w:pos="6663"/>
        </w:tabs>
        <w:ind w:right="272"/>
        <w:rPr>
          <w:rFonts w:cs="Arial"/>
          <w:color w:val="0D377F" w:themeColor="text2"/>
          <w:sz w:val="22"/>
          <w:szCs w:val="22"/>
        </w:rPr>
      </w:pPr>
      <w:bookmarkStart w:id="0" w:name="OLE_LINK1"/>
      <w:bookmarkStart w:id="1" w:name="_GoBack"/>
      <w:bookmarkEnd w:id="1"/>
      <w:r w:rsidRPr="00F4063A">
        <w:rPr>
          <w:rFonts w:cs="Arial"/>
          <w:b/>
          <w:color w:val="0D377F" w:themeColor="text2"/>
          <w:sz w:val="22"/>
          <w:szCs w:val="22"/>
        </w:rPr>
        <w:t>Date</w:t>
      </w:r>
      <w:r w:rsidRPr="00F4063A">
        <w:rPr>
          <w:rFonts w:cs="Arial"/>
          <w:color w:val="0D377F" w:themeColor="text2"/>
          <w:sz w:val="22"/>
          <w:szCs w:val="22"/>
        </w:rPr>
        <w:t xml:space="preserve"> </w:t>
      </w:r>
      <w:r w:rsidRPr="00F4063A">
        <w:rPr>
          <w:rFonts w:cs="Arial"/>
          <w:b/>
          <w:color w:val="0D377F" w:themeColor="text2"/>
          <w:sz w:val="22"/>
          <w:szCs w:val="22"/>
        </w:rPr>
        <w:t>:</w:t>
      </w:r>
      <w:sdt>
        <w:sdtPr>
          <w:rPr>
            <w:rFonts w:cs="Arial"/>
            <w:b/>
            <w:color w:val="0D377F" w:themeColor="text2"/>
            <w:sz w:val="22"/>
            <w:szCs w:val="22"/>
          </w:rPr>
          <w:id w:val="1200124652"/>
          <w:placeholder>
            <w:docPart w:val="EEFA3005E4A04C938CAB8F0A41B94FB8"/>
          </w:placeholder>
          <w:showingPlcHdr/>
          <w:date w:fullDate="2019-11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AE5476" w:rsidRPr="00F4063A">
            <w:rPr>
              <w:rStyle w:val="Textedelespacerserv"/>
            </w:rPr>
            <w:t>Cliquez ou appuyez ici pour entrer une date.</w:t>
          </w:r>
        </w:sdtContent>
      </w:sdt>
    </w:p>
    <w:p w14:paraId="1984236B" w14:textId="55C20013" w:rsidR="003B564F" w:rsidRPr="00F4063A" w:rsidRDefault="004A7DC6" w:rsidP="00C572DC">
      <w:pPr>
        <w:tabs>
          <w:tab w:val="left" w:pos="1134"/>
        </w:tabs>
        <w:ind w:right="-6"/>
        <w:jc w:val="center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b/>
          <w:color w:val="0D377F" w:themeColor="text2"/>
          <w:sz w:val="28"/>
          <w:szCs w:val="22"/>
        </w:rPr>
        <w:t>EMPLOYEUR</w:t>
      </w:r>
    </w:p>
    <w:p w14:paraId="70AEF976" w14:textId="41F7960C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>Numéro adhérent</w:t>
      </w:r>
      <w:r w:rsidR="00C95285">
        <w:rPr>
          <w:rFonts w:cs="Arial"/>
          <w:color w:val="0D377F" w:themeColor="text2"/>
          <w:sz w:val="22"/>
          <w:szCs w:val="22"/>
        </w:rPr>
        <w:t xml:space="preserve"> (personnel interim)</w:t>
      </w:r>
      <w:r w:rsidRPr="00F4063A">
        <w:rPr>
          <w:rFonts w:cs="Arial"/>
          <w:color w:val="0D377F" w:themeColor="text2"/>
          <w:sz w:val="22"/>
          <w:szCs w:val="22"/>
        </w:rPr>
        <w:t xml:space="preserve"> : </w:t>
      </w:r>
      <w:sdt>
        <w:sdtPr>
          <w:rPr>
            <w:rFonts w:cs="Arial"/>
            <w:color w:val="0D377F" w:themeColor="text2"/>
            <w:sz w:val="22"/>
            <w:szCs w:val="22"/>
          </w:rPr>
          <w:id w:val="640091291"/>
          <w:placeholder>
            <w:docPart w:val="908A472EDA3D40EDBA72C5C4BAAFBADA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>Cliquez ou appuyez ici pour entrer du texte.</w:t>
          </w:r>
        </w:sdtContent>
      </w:sdt>
    </w:p>
    <w:p w14:paraId="03A5117E" w14:textId="22679B38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 xml:space="preserve">Raison Sociale : </w:t>
      </w:r>
      <w:sdt>
        <w:sdtPr>
          <w:rPr>
            <w:rFonts w:cs="Arial"/>
            <w:color w:val="0D377F" w:themeColor="text2"/>
            <w:sz w:val="22"/>
            <w:szCs w:val="22"/>
          </w:rPr>
          <w:id w:val="-636792106"/>
          <w:placeholder>
            <w:docPart w:val="908A472EDA3D40EDBA72C5C4BAAFBADA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Cliquez ou appuyez ici pour entrer du texte. </w:t>
          </w:r>
        </w:sdtContent>
      </w:sdt>
    </w:p>
    <w:p w14:paraId="2051E3AB" w14:textId="3A7A593D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 xml:space="preserve">Nom et coordonnées de la personne demandant la visite : </w:t>
      </w:r>
      <w:sdt>
        <w:sdtPr>
          <w:rPr>
            <w:rFonts w:cs="Arial"/>
            <w:color w:val="0D377F" w:themeColor="text2"/>
            <w:sz w:val="22"/>
            <w:szCs w:val="22"/>
          </w:rPr>
          <w:id w:val="-528570034"/>
          <w:placeholder>
            <w:docPart w:val="628AE4E71F034911A5EBA55F381CEFC3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Cliquez ou appuyez ici pour entrer du texte. </w:t>
          </w:r>
        </w:sdtContent>
      </w:sdt>
    </w:p>
    <w:p w14:paraId="6E9CB85B" w14:textId="548C696B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>Téléphone :</w:t>
      </w:r>
      <w:sdt>
        <w:sdtPr>
          <w:rPr>
            <w:rFonts w:cs="Arial"/>
            <w:color w:val="0D377F" w:themeColor="text2"/>
            <w:sz w:val="22"/>
            <w:szCs w:val="22"/>
          </w:rPr>
          <w:id w:val="1098995615"/>
          <w:placeholder>
            <w:docPart w:val="908A472EDA3D40EDBA72C5C4BAAFBADA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 Cliquez ou appuyez ici pour entrer du texte.</w:t>
          </w:r>
        </w:sdtContent>
      </w:sdt>
    </w:p>
    <w:p w14:paraId="2F91CA31" w14:textId="2DB926AD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 xml:space="preserve">Mail : </w:t>
      </w:r>
      <w:sdt>
        <w:sdtPr>
          <w:rPr>
            <w:rFonts w:cs="Arial"/>
            <w:color w:val="0D377F" w:themeColor="text2"/>
            <w:sz w:val="22"/>
            <w:szCs w:val="22"/>
          </w:rPr>
          <w:id w:val="-249423884"/>
          <w:placeholder>
            <w:docPart w:val="8F30A85540CC4024993CCA0754B90248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 Cliquez ou appuyez ici pour entrer du texte.</w:t>
          </w:r>
        </w:sdtContent>
      </w:sdt>
    </w:p>
    <w:p w14:paraId="5E6B6BD3" w14:textId="1B682780" w:rsidR="003B564F" w:rsidRPr="00F4063A" w:rsidRDefault="004A7DC6" w:rsidP="00C572DC">
      <w:pPr>
        <w:tabs>
          <w:tab w:val="left" w:pos="1134"/>
        </w:tabs>
        <w:jc w:val="center"/>
        <w:rPr>
          <w:rFonts w:cs="Arial"/>
          <w:b/>
          <w:color w:val="0D377F" w:themeColor="text2"/>
          <w:sz w:val="22"/>
          <w:szCs w:val="22"/>
        </w:rPr>
      </w:pPr>
      <w:r w:rsidRPr="00F4063A">
        <w:rPr>
          <w:rFonts w:cs="Arial"/>
          <w:b/>
          <w:color w:val="0D377F" w:themeColor="text2"/>
          <w:sz w:val="28"/>
          <w:szCs w:val="22"/>
        </w:rPr>
        <w:t>INTERIMAIRE</w:t>
      </w:r>
    </w:p>
    <w:tbl>
      <w:tblPr>
        <w:tblStyle w:val="TableauGrille4-Accentuation2"/>
        <w:tblW w:w="9214" w:type="dxa"/>
        <w:tblInd w:w="-147" w:type="dxa"/>
        <w:tblBorders>
          <w:top w:val="single" w:sz="4" w:space="0" w:color="0D377F" w:themeColor="text2"/>
          <w:left w:val="single" w:sz="4" w:space="0" w:color="0D377F" w:themeColor="text2"/>
          <w:bottom w:val="single" w:sz="4" w:space="0" w:color="0D377F" w:themeColor="text2"/>
          <w:right w:val="single" w:sz="4" w:space="0" w:color="0D377F" w:themeColor="text2"/>
          <w:insideH w:val="single" w:sz="4" w:space="0" w:color="0D377F" w:themeColor="text2"/>
          <w:insideV w:val="single" w:sz="4" w:space="0" w:color="0D377F" w:themeColor="text2"/>
        </w:tblBorders>
        <w:tblLook w:val="0400" w:firstRow="0" w:lastRow="0" w:firstColumn="0" w:lastColumn="0" w:noHBand="0" w:noVBand="1"/>
      </w:tblPr>
      <w:tblGrid>
        <w:gridCol w:w="3071"/>
        <w:gridCol w:w="1536"/>
        <w:gridCol w:w="511"/>
        <w:gridCol w:w="1024"/>
        <w:gridCol w:w="1024"/>
        <w:gridCol w:w="2048"/>
      </w:tblGrid>
      <w:tr w:rsidR="00F87E64" w:rsidRPr="00F4063A" w14:paraId="0BEF4440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6"/>
            <w:vAlign w:val="center"/>
          </w:tcPr>
          <w:p w14:paraId="46FA5081" w14:textId="348827B5" w:rsidR="00F87E64" w:rsidRPr="00F4063A" w:rsidRDefault="00F87E64" w:rsidP="00BB1C35">
            <w:pPr>
              <w:tabs>
                <w:tab w:val="left" w:pos="142"/>
                <w:tab w:val="left" w:leader="dot" w:pos="9072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Nom de naissance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1067564816"/>
                <w:placeholder>
                  <w:docPart w:val="0BC9086B6D264BCBA3F2AF24B4861B6C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029E481D" w14:textId="77777777" w:rsidTr="00517BCB">
        <w:tc>
          <w:tcPr>
            <w:tcW w:w="9214" w:type="dxa"/>
            <w:gridSpan w:val="6"/>
            <w:vAlign w:val="center"/>
          </w:tcPr>
          <w:p w14:paraId="751A077D" w14:textId="3089DB8F" w:rsidR="00F87E64" w:rsidRPr="00F4063A" w:rsidRDefault="00F87E64" w:rsidP="00BB1C35">
            <w:pPr>
              <w:tabs>
                <w:tab w:val="left" w:pos="142"/>
                <w:tab w:val="left" w:leader="dot" w:pos="9072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Nom usuel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2015874327"/>
                <w:placeholder>
                  <w:docPart w:val="0BC9086B6D264BCBA3F2AF24B4861B6C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1BE20CD5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6"/>
            <w:vAlign w:val="center"/>
          </w:tcPr>
          <w:p w14:paraId="0D414433" w14:textId="266D4486" w:rsidR="00F87E64" w:rsidRPr="00F4063A" w:rsidRDefault="00F87E64" w:rsidP="00BB1C35">
            <w:pPr>
              <w:tabs>
                <w:tab w:val="left" w:pos="142"/>
                <w:tab w:val="left" w:leader="dot" w:pos="9072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Prénom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1356848451"/>
                <w:placeholder>
                  <w:docPart w:val="0BC9086B6D264BCBA3F2AF24B4861B6C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57645FC7" w14:textId="77777777" w:rsidTr="00517BCB">
        <w:tc>
          <w:tcPr>
            <w:tcW w:w="9214" w:type="dxa"/>
            <w:gridSpan w:val="6"/>
            <w:vAlign w:val="center"/>
          </w:tcPr>
          <w:p w14:paraId="4A13099B" w14:textId="03CA289E" w:rsidR="00F87E64" w:rsidRPr="00F4063A" w:rsidRDefault="00F87E64" w:rsidP="00BB1C35">
            <w:pPr>
              <w:tabs>
                <w:tab w:val="left" w:pos="142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Date de naissance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111498173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6A1FC519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6"/>
            <w:vAlign w:val="center"/>
          </w:tcPr>
          <w:p w14:paraId="40BB3CFE" w14:textId="3418A5B7" w:rsidR="00F87E64" w:rsidRPr="00F4063A" w:rsidRDefault="00F87E64" w:rsidP="00BB1C35">
            <w:pPr>
              <w:tabs>
                <w:tab w:val="left" w:pos="6663"/>
              </w:tabs>
              <w:spacing w:line="276" w:lineRule="auto"/>
              <w:rPr>
                <w:rFonts w:cs="Arial"/>
                <w:color w:val="0D377F" w:themeColor="text2"/>
                <w:sz w:val="22"/>
                <w:szCs w:val="22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2"/>
              </w:rPr>
              <w:t xml:space="preserve">Entreprise utilisatrice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229126456"/>
                <w:placeholder>
                  <w:docPart w:val="A7F0E9714920476D805164A1B5679C14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07623B" w:rsidRPr="00F4063A" w14:paraId="3E39D40B" w14:textId="77777777" w:rsidTr="00517BCB">
        <w:tc>
          <w:tcPr>
            <w:tcW w:w="4607" w:type="dxa"/>
            <w:gridSpan w:val="2"/>
            <w:vAlign w:val="center"/>
          </w:tcPr>
          <w:p w14:paraId="5F81F282" w14:textId="49AD41FD" w:rsidR="0007623B" w:rsidRPr="00F4063A" w:rsidRDefault="0007623B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Date d’embauche</w:t>
            </w:r>
            <w:r w:rsidR="00BB1C35" w:rsidRPr="00F4063A">
              <w:rPr>
                <w:rFonts w:cs="Arial"/>
                <w:color w:val="0D377F" w:themeColor="text2"/>
                <w:sz w:val="22"/>
                <w:szCs w:val="20"/>
              </w:rPr>
              <w:t> :</w:t>
            </w: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 </w:t>
            </w:r>
            <w:sdt>
              <w:sdtPr>
                <w:rPr>
                  <w:rFonts w:cs="Arial"/>
                  <w:b/>
                  <w:color w:val="0D377F" w:themeColor="text2"/>
                  <w:sz w:val="22"/>
                  <w:szCs w:val="22"/>
                </w:rPr>
                <w:id w:val="293493608"/>
                <w:placeholder>
                  <w:docPart w:val="1530B6D2FCF64A64AE1F5A84458FD548"/>
                </w:placeholder>
                <w:showingPlcHdr/>
                <w:date w:fullDate="2019-11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F3AB8" w:rsidRPr="00F4063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607" w:type="dxa"/>
            <w:gridSpan w:val="4"/>
            <w:vAlign w:val="center"/>
          </w:tcPr>
          <w:p w14:paraId="1741467C" w14:textId="77777777" w:rsidR="0007623B" w:rsidRPr="00F4063A" w:rsidRDefault="0007623B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Contrat : </w:t>
            </w:r>
            <w:sdt>
              <w:sdtPr>
                <w:rPr>
                  <w:rFonts w:cs="Arial"/>
                  <w:b/>
                  <w:color w:val="0D377F" w:themeColor="text2"/>
                  <w:sz w:val="22"/>
                  <w:szCs w:val="20"/>
                </w:rPr>
                <w:id w:val="-19323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2"/>
                    <w:szCs w:val="20"/>
                  </w:rPr>
                  <w:t>☐</w:t>
                </w:r>
              </w:sdtContent>
            </w:sdt>
            <w:r w:rsidRPr="00F4063A">
              <w:rPr>
                <w:rFonts w:cs="Arial"/>
                <w:b/>
                <w:color w:val="0D377F" w:themeColor="text2"/>
                <w:sz w:val="22"/>
                <w:szCs w:val="20"/>
              </w:rPr>
              <w:t xml:space="preserve"> </w:t>
            </w: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CDI Intérimaire </w:t>
            </w:r>
            <w:sdt>
              <w:sdtPr>
                <w:rPr>
                  <w:rFonts w:cs="Arial"/>
                  <w:b/>
                  <w:color w:val="0D377F" w:themeColor="text2"/>
                  <w:sz w:val="22"/>
                  <w:szCs w:val="20"/>
                </w:rPr>
                <w:id w:val="-1144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2"/>
                    <w:szCs w:val="20"/>
                  </w:rPr>
                  <w:t>☐</w:t>
                </w:r>
              </w:sdtContent>
            </w:sdt>
            <w:r w:rsidRPr="00F4063A">
              <w:rPr>
                <w:rFonts w:cs="Arial"/>
                <w:b/>
                <w:color w:val="0D377F" w:themeColor="text2"/>
                <w:sz w:val="22"/>
                <w:szCs w:val="20"/>
              </w:rPr>
              <w:t xml:space="preserve"> </w:t>
            </w: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Intérimaire</w:t>
            </w:r>
          </w:p>
        </w:tc>
      </w:tr>
      <w:tr w:rsidR="00F87E64" w:rsidRPr="00F4063A" w14:paraId="14A9016D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tcW w:w="3071" w:type="dxa"/>
            <w:vAlign w:val="center"/>
          </w:tcPr>
          <w:p w14:paraId="1972B631" w14:textId="39210FAF" w:rsidR="00F87E64" w:rsidRPr="00F4063A" w:rsidRDefault="00F87E6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Emploi 1</w:t>
            </w:r>
          </w:p>
        </w:tc>
        <w:tc>
          <w:tcPr>
            <w:tcW w:w="3071" w:type="dxa"/>
            <w:gridSpan w:val="3"/>
            <w:vAlign w:val="center"/>
          </w:tcPr>
          <w:p w14:paraId="60C44765" w14:textId="44637A6D" w:rsidR="00F87E64" w:rsidRPr="00F4063A" w:rsidRDefault="00F87E6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Emploi 2</w:t>
            </w:r>
          </w:p>
        </w:tc>
        <w:tc>
          <w:tcPr>
            <w:tcW w:w="3072" w:type="dxa"/>
            <w:gridSpan w:val="2"/>
            <w:vAlign w:val="center"/>
          </w:tcPr>
          <w:p w14:paraId="6CA5187A" w14:textId="375C76DF" w:rsidR="00F87E64" w:rsidRPr="00F4063A" w:rsidRDefault="00F87E6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Emploi 3</w:t>
            </w:r>
          </w:p>
        </w:tc>
      </w:tr>
      <w:tr w:rsidR="00F87E64" w:rsidRPr="00F4063A" w14:paraId="4B728256" w14:textId="77777777" w:rsidTr="00517BCB">
        <w:trPr>
          <w:trHeight w:val="202"/>
        </w:trPr>
        <w:tc>
          <w:tcPr>
            <w:tcW w:w="3071" w:type="dxa"/>
            <w:vAlign w:val="center"/>
          </w:tcPr>
          <w:p w14:paraId="740700A5" w14:textId="496FED71" w:rsidR="00F87E64" w:rsidRPr="00F4063A" w:rsidRDefault="00BD4151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669873632"/>
                <w:placeholder>
                  <w:docPart w:val="865F766EC5464ACC8F6B70793AF92AEB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 Cliquez ou appuyez ici.</w:t>
                </w:r>
              </w:sdtContent>
            </w:sdt>
          </w:p>
        </w:tc>
        <w:tc>
          <w:tcPr>
            <w:tcW w:w="3071" w:type="dxa"/>
            <w:gridSpan w:val="3"/>
            <w:vAlign w:val="center"/>
          </w:tcPr>
          <w:p w14:paraId="4BB0A982" w14:textId="65F4F12C" w:rsidR="00F87E64" w:rsidRPr="00F4063A" w:rsidRDefault="00BD4151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1073467552"/>
                <w:placeholder>
                  <w:docPart w:val="4C95143355B34779A1A9C24F0CBC885B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 Cliquez ou appuyez ici.</w:t>
                </w:r>
              </w:sdtContent>
            </w:sdt>
          </w:p>
        </w:tc>
        <w:tc>
          <w:tcPr>
            <w:tcW w:w="3072" w:type="dxa"/>
            <w:gridSpan w:val="2"/>
            <w:vAlign w:val="center"/>
          </w:tcPr>
          <w:p w14:paraId="6336E16A" w14:textId="00D51F1F" w:rsidR="00F87E64" w:rsidRPr="00F4063A" w:rsidRDefault="00BD4151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2007659170"/>
                <w:placeholder>
                  <w:docPart w:val="E965C9BB80024FF5B3B97B77D9B722C8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 Cliquez ou appuyez ici.</w:t>
                </w:r>
              </w:sdtContent>
            </w:sdt>
          </w:p>
        </w:tc>
      </w:tr>
      <w:tr w:rsidR="008900A8" w:rsidRPr="00F4063A" w14:paraId="42F79418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071" w:type="dxa"/>
            <w:tcBorders>
              <w:bottom w:val="single" w:sz="4" w:space="0" w:color="0D377F" w:themeColor="text2"/>
            </w:tcBorders>
            <w:vAlign w:val="center"/>
          </w:tcPr>
          <w:p w14:paraId="3A49606C" w14:textId="1A17A216" w:rsidR="008900A8" w:rsidRPr="00F4063A" w:rsidRDefault="008900A8" w:rsidP="008900A8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>Visite d’information et de prévention</w:t>
            </w:r>
          </w:p>
        </w:tc>
        <w:tc>
          <w:tcPr>
            <w:tcW w:w="6143" w:type="dxa"/>
            <w:gridSpan w:val="5"/>
            <w:tcBorders>
              <w:bottom w:val="single" w:sz="4" w:space="0" w:color="0D377F" w:themeColor="text2"/>
            </w:tcBorders>
            <w:vAlign w:val="center"/>
          </w:tcPr>
          <w:p w14:paraId="060D3003" w14:textId="17B1D31A" w:rsidR="008900A8" w:rsidRPr="00F4063A" w:rsidRDefault="008900A8" w:rsidP="008900A8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>Examen médical d’aptitude (SIR)</w:t>
            </w:r>
          </w:p>
        </w:tc>
      </w:tr>
      <w:tr w:rsidR="00273FAB" w:rsidRPr="00F4063A" w14:paraId="5538F3BC" w14:textId="77777777" w:rsidTr="00237602">
        <w:trPr>
          <w:trHeight w:val="510"/>
        </w:trPr>
        <w:tc>
          <w:tcPr>
            <w:tcW w:w="3071" w:type="dxa"/>
            <w:tcBorders>
              <w:bottom w:val="nil"/>
            </w:tcBorders>
            <w:shd w:val="clear" w:color="auto" w:fill="auto"/>
            <w:vAlign w:val="center"/>
          </w:tcPr>
          <w:p w14:paraId="2545C92F" w14:textId="026E88EB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2462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Travailleur handicapé</w:t>
            </w:r>
          </w:p>
        </w:tc>
        <w:tc>
          <w:tcPr>
            <w:tcW w:w="204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2743F6" w14:textId="658758D7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19231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Amiante</w:t>
            </w: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0091" w14:textId="1468162A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6912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Plomb</w:t>
            </w:r>
          </w:p>
        </w:tc>
        <w:tc>
          <w:tcPr>
            <w:tcW w:w="20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C35C0FA" w14:textId="7826FC81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2144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CMR (1A/1B)</w:t>
            </w:r>
          </w:p>
        </w:tc>
      </w:tr>
      <w:tr w:rsidR="00273FAB" w:rsidRPr="00F4063A" w14:paraId="71713970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96FCA" w14:textId="3520502C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8953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Pension d’invalidité</w:t>
            </w:r>
          </w:p>
        </w:tc>
        <w:tc>
          <w:tcPr>
            <w:tcW w:w="30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52748C" w14:textId="33B067F9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4823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Port de charge &gt; 55kg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6C99B" w14:textId="119199F2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664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Risque hyperbare</w:t>
            </w:r>
          </w:p>
        </w:tc>
      </w:tr>
      <w:tr w:rsidR="00273FAB" w:rsidRPr="00F4063A" w14:paraId="5EC8F299" w14:textId="77777777" w:rsidTr="00237602">
        <w:trPr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3CB3E" w14:textId="4DEFACBA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6289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Femme enceinte, allaitante ou venant d’accoucher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8EDD5" w14:textId="1B9CF40F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3965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9D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Autorisation de conduite / CACES</w:t>
            </w:r>
          </w:p>
        </w:tc>
      </w:tr>
      <w:tr w:rsidR="00273FAB" w:rsidRPr="00F4063A" w14:paraId="48913C42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9C637" w14:textId="7AA1D929" w:rsidR="00273FAB" w:rsidRPr="00F4063A" w:rsidRDefault="00273FAB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>VIP à réaliser avant affectation au poste :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DADCC" w14:textId="2E14EA37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8567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Montage/démontage d’échafaudage</w:t>
            </w:r>
          </w:p>
        </w:tc>
      </w:tr>
      <w:tr w:rsidR="00273FAB" w:rsidRPr="00F4063A" w14:paraId="48301B5A" w14:textId="77777777" w:rsidTr="00237602">
        <w:trPr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076EB" w14:textId="7369FE3E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437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Travailleur de nuit</w:t>
            </w:r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17EF4" w14:textId="444B8E8E" w:rsidR="00273FAB" w:rsidRPr="00F4063A" w:rsidRDefault="00BD4151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9942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Habilitation électrique</w:t>
            </w:r>
          </w:p>
        </w:tc>
      </w:tr>
      <w:tr w:rsidR="00273FAB" w:rsidRPr="00F4063A" w14:paraId="30A9C748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6008CE" w14:textId="21A8A525" w:rsidR="00273FAB" w:rsidRPr="00F4063A" w:rsidRDefault="00BD4151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40772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Moins de 18 ans non affecté aux travaux réglementés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614D2" w14:textId="5DD441D3" w:rsidR="00273FAB" w:rsidRPr="00F4063A" w:rsidRDefault="00BD4151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7461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Moins de 18 ans affecté aux travaux réglementés</w:t>
            </w:r>
          </w:p>
        </w:tc>
      </w:tr>
      <w:tr w:rsidR="005E7300" w:rsidRPr="00F4063A" w14:paraId="7AE301ED" w14:textId="77777777" w:rsidTr="00237602">
        <w:trPr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0AB98" w14:textId="742BF4AC" w:rsidR="005E7300" w:rsidRPr="00F4063A" w:rsidRDefault="00BD4151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261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Agents biologiques groupe 2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EECE5" w14:textId="555662E5" w:rsidR="005E7300" w:rsidRPr="00F4063A" w:rsidRDefault="00BD4151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3927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Agents Biologiques groupes 3 et 4</w:t>
            </w:r>
          </w:p>
        </w:tc>
      </w:tr>
      <w:tr w:rsidR="005E7300" w:rsidRPr="00F4063A" w14:paraId="024918B9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</w:tcBorders>
            <w:shd w:val="clear" w:color="auto" w:fill="auto"/>
            <w:vAlign w:val="center"/>
          </w:tcPr>
          <w:p w14:paraId="6BD99D08" w14:textId="0614DC23" w:rsidR="005E7300" w:rsidRPr="00F4063A" w:rsidRDefault="00BD4151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9557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Champs électromagnétiques</w:t>
            </w:r>
          </w:p>
        </w:tc>
        <w:tc>
          <w:tcPr>
            <w:tcW w:w="307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D37B49" w14:textId="694DDB7E" w:rsidR="005E7300" w:rsidRPr="00F4063A" w:rsidRDefault="00BD4151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6626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Rayonnements ionisants catA 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CDE14C" w14:textId="6AEA5420" w:rsidR="005E7300" w:rsidRPr="00F4063A" w:rsidRDefault="00BD4151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592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>Rayonnements ionisants catB</w:t>
            </w:r>
          </w:p>
        </w:tc>
      </w:tr>
      <w:tr w:rsidR="00237602" w:rsidRPr="00F4063A" w14:paraId="5D115CAB" w14:textId="77777777" w:rsidTr="00BD74AD">
        <w:trPr>
          <w:trHeight w:val="202"/>
        </w:trPr>
        <w:tc>
          <w:tcPr>
            <w:tcW w:w="9214" w:type="dxa"/>
            <w:gridSpan w:val="6"/>
            <w:vAlign w:val="center"/>
          </w:tcPr>
          <w:p w14:paraId="6BACBE67" w14:textId="284154F7" w:rsidR="00237602" w:rsidRPr="00F4063A" w:rsidRDefault="00237602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Conditions de travail particulières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1509814392"/>
                <w:placeholder>
                  <w:docPart w:val="E4886B447A2D4009BFF38172DC9B5183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bookmarkEnd w:id="0"/>
    </w:tbl>
    <w:p w14:paraId="5778E103" w14:textId="77777777" w:rsidR="006741E4" w:rsidRPr="00F4063A" w:rsidRDefault="006741E4" w:rsidP="00517BCB">
      <w:pPr>
        <w:tabs>
          <w:tab w:val="left" w:pos="1134"/>
        </w:tabs>
        <w:jc w:val="center"/>
        <w:rPr>
          <w:rFonts w:cs="Arial"/>
          <w:b/>
          <w:caps/>
          <w:color w:val="0D377F" w:themeColor="text2"/>
          <w:sz w:val="22"/>
          <w:szCs w:val="22"/>
        </w:rPr>
      </w:pPr>
    </w:p>
    <w:p w14:paraId="4262B263" w14:textId="5C071CB4" w:rsidR="006D6204" w:rsidRPr="00F4063A" w:rsidRDefault="002B6236" w:rsidP="00517BCB">
      <w:pPr>
        <w:tabs>
          <w:tab w:val="left" w:pos="1134"/>
        </w:tabs>
        <w:jc w:val="center"/>
        <w:rPr>
          <w:rFonts w:cs="Arial"/>
          <w:b/>
          <w:caps/>
          <w:color w:val="0D377F" w:themeColor="text2"/>
          <w:sz w:val="28"/>
          <w:szCs w:val="22"/>
        </w:rPr>
      </w:pPr>
      <w:r w:rsidRPr="00F4063A">
        <w:rPr>
          <w:rFonts w:cs="Arial"/>
          <w:b/>
          <w:caps/>
          <w:color w:val="0D377F" w:themeColor="text2"/>
          <w:sz w:val="28"/>
          <w:szCs w:val="22"/>
        </w:rPr>
        <w:t>Demande de rendez vous</w:t>
      </w:r>
    </w:p>
    <w:p w14:paraId="10C5B6F1" w14:textId="45CDC5BA" w:rsidR="00783090" w:rsidRPr="00F4063A" w:rsidRDefault="00783090" w:rsidP="00FC19F4">
      <w:pPr>
        <w:tabs>
          <w:tab w:val="left" w:pos="142"/>
          <w:tab w:val="left" w:leader="dot" w:pos="9072"/>
        </w:tabs>
        <w:spacing w:line="360" w:lineRule="auto"/>
        <w:ind w:right="-19"/>
        <w:rPr>
          <w:rFonts w:cs="Arial"/>
          <w:color w:val="0D377F" w:themeColor="text2"/>
          <w:sz w:val="22"/>
          <w:szCs w:val="20"/>
        </w:rPr>
      </w:pPr>
      <w:r w:rsidRPr="00F4063A">
        <w:rPr>
          <w:rFonts w:cs="Arial"/>
          <w:color w:val="0D377F" w:themeColor="text2"/>
          <w:sz w:val="22"/>
          <w:szCs w:val="20"/>
        </w:rPr>
        <w:t xml:space="preserve">Vous souhaitez prendre un rendez-vous pour </w:t>
      </w:r>
      <w:sdt>
        <w:sdtPr>
          <w:rPr>
            <w:rFonts w:cs="Arial"/>
            <w:color w:val="0D377F" w:themeColor="text2"/>
            <w:sz w:val="22"/>
            <w:szCs w:val="20"/>
          </w:rPr>
          <w:id w:val="-1922792729"/>
          <w:placeholder>
            <w:docPart w:val="DefaultPlaceholder_-1854013438"/>
          </w:placeholder>
          <w:showingPlcHdr/>
          <w:comboBox>
            <w:listItem w:value="Choisissez un élément."/>
            <w:listItem w:displayText="Visite à l'embauche" w:value="Visite à l'embauche"/>
            <w:listItem w:displayText="Visite périodique / intermédiaire" w:value="Visite périodique / intermédiaire"/>
            <w:listItem w:displayText="Reprise après Accident du Travail" w:value="Reprise après Accident du Travail"/>
            <w:listItem w:displayText="Reprise après Maladie Professionnelle" w:value="Reprise après Maladie Professionnelle"/>
            <w:listItem w:displayText="Reprise après Maladie" w:value="Reprise après Maladie"/>
            <w:listItem w:displayText="Reprise après Maternité" w:value="Reprise après Maternité"/>
            <w:listItem w:displayText="A la demande de l'employeur" w:value="A la demande de l'employeur"/>
          </w:comboBox>
        </w:sdtPr>
        <w:sdtEndPr/>
        <w:sdtContent>
          <w:r w:rsidR="00CD14E2" w:rsidRPr="00F4063A">
            <w:rPr>
              <w:rStyle w:val="Textedelespacerserv"/>
            </w:rPr>
            <w:t>Choisissez un élément.</w:t>
          </w:r>
        </w:sdtContent>
      </w:sdt>
      <w:r w:rsidRPr="00F4063A">
        <w:rPr>
          <w:rFonts w:cs="Arial"/>
          <w:color w:val="0D377F" w:themeColor="text2"/>
          <w:sz w:val="22"/>
          <w:szCs w:val="20"/>
        </w:rPr>
        <w:t>:</w:t>
      </w:r>
    </w:p>
    <w:p w14:paraId="34C5559B" w14:textId="0B62E3D2" w:rsidR="00CD14E2" w:rsidRPr="00F4063A" w:rsidRDefault="00CD14E2" w:rsidP="006D6204">
      <w:pPr>
        <w:tabs>
          <w:tab w:val="left" w:pos="142"/>
          <w:tab w:val="left" w:leader="dot" w:pos="9072"/>
        </w:tabs>
        <w:spacing w:line="360" w:lineRule="auto"/>
        <w:ind w:right="-19"/>
        <w:rPr>
          <w:rFonts w:cs="Arial"/>
          <w:color w:val="0D377F" w:themeColor="text2"/>
          <w:sz w:val="22"/>
          <w:szCs w:val="20"/>
        </w:rPr>
      </w:pPr>
      <w:r w:rsidRPr="00F4063A">
        <w:rPr>
          <w:rFonts w:cs="Arial"/>
          <w:color w:val="0D377F" w:themeColor="text2"/>
          <w:sz w:val="22"/>
          <w:szCs w:val="20"/>
        </w:rPr>
        <w:t xml:space="preserve">Si reprise, l’arrêt de travail est du </w:t>
      </w:r>
      <w:sdt>
        <w:sdtPr>
          <w:rPr>
            <w:rFonts w:cs="Arial"/>
            <w:color w:val="0D377F" w:themeColor="text2"/>
            <w:sz w:val="22"/>
            <w:szCs w:val="20"/>
          </w:rPr>
          <w:id w:val="-179528157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4063A">
            <w:rPr>
              <w:rStyle w:val="Textedelespacerserv"/>
            </w:rPr>
            <w:t>Cliquez ou appuyez ici pour entrer une date.</w:t>
          </w:r>
        </w:sdtContent>
      </w:sdt>
      <w:r w:rsidRPr="00F4063A">
        <w:rPr>
          <w:rFonts w:cs="Arial"/>
          <w:color w:val="0D377F" w:themeColor="text2"/>
          <w:sz w:val="22"/>
          <w:szCs w:val="20"/>
        </w:rPr>
        <w:t xml:space="preserve"> Au </w:t>
      </w:r>
      <w:sdt>
        <w:sdtPr>
          <w:rPr>
            <w:rFonts w:cs="Arial"/>
            <w:color w:val="0D377F" w:themeColor="text2"/>
            <w:sz w:val="22"/>
            <w:szCs w:val="20"/>
          </w:rPr>
          <w:id w:val="-152462451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4063A">
            <w:rPr>
              <w:rStyle w:val="Textedelespacerserv"/>
            </w:rPr>
            <w:t>Cliquez ou appuyez ici pour entrer une date.</w:t>
          </w:r>
        </w:sdtContent>
      </w:sdt>
    </w:p>
    <w:p w14:paraId="6BCA9EF1" w14:textId="29A4EF73" w:rsidR="00957320" w:rsidRPr="00F4063A" w:rsidRDefault="00957320" w:rsidP="006D6204">
      <w:pPr>
        <w:tabs>
          <w:tab w:val="left" w:pos="142"/>
          <w:tab w:val="left" w:leader="dot" w:pos="9072"/>
        </w:tabs>
        <w:spacing w:line="360" w:lineRule="auto"/>
        <w:ind w:right="-19"/>
        <w:rPr>
          <w:rFonts w:cs="Arial"/>
          <w:color w:val="0D377F" w:themeColor="text2"/>
          <w:sz w:val="22"/>
          <w:szCs w:val="20"/>
        </w:rPr>
      </w:pPr>
      <w:r w:rsidRPr="00F4063A">
        <w:rPr>
          <w:rFonts w:cs="Arial"/>
          <w:color w:val="0D377F" w:themeColor="text2"/>
          <w:sz w:val="22"/>
          <w:szCs w:val="20"/>
        </w:rPr>
        <w:t xml:space="preserve">Commentaires : </w:t>
      </w:r>
      <w:sdt>
        <w:sdtPr>
          <w:rPr>
            <w:rFonts w:cs="Arial"/>
            <w:color w:val="0D377F" w:themeColor="text2"/>
            <w:sz w:val="22"/>
            <w:szCs w:val="20"/>
          </w:rPr>
          <w:id w:val="-1807619058"/>
          <w:placeholder>
            <w:docPart w:val="DefaultPlaceholder_-1854013440"/>
          </w:placeholder>
          <w:showingPlcHdr/>
        </w:sdtPr>
        <w:sdtEndPr/>
        <w:sdtContent>
          <w:r w:rsidRPr="00F4063A">
            <w:rPr>
              <w:rStyle w:val="Textedelespacerserv"/>
            </w:rPr>
            <w:t>Cliquez ou appuyez ici pour entrer du texte.</w:t>
          </w:r>
        </w:sdtContent>
      </w:sdt>
    </w:p>
    <w:sectPr w:rsidR="00957320" w:rsidRPr="00F4063A" w:rsidSect="00D15AD0">
      <w:headerReference w:type="default" r:id="rId10"/>
      <w:headerReference w:type="first" r:id="rId11"/>
      <w:pgSz w:w="11900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F9DD" w14:textId="77777777" w:rsidR="00A256B5" w:rsidRDefault="00A256B5" w:rsidP="004340B6">
      <w:r>
        <w:separator/>
      </w:r>
    </w:p>
  </w:endnote>
  <w:endnote w:type="continuationSeparator" w:id="0">
    <w:p w14:paraId="76D8EC8E" w14:textId="77777777" w:rsidR="00A256B5" w:rsidRDefault="00A256B5" w:rsidP="004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ED9B" w14:textId="77777777" w:rsidR="00A256B5" w:rsidRDefault="00A256B5" w:rsidP="004340B6">
      <w:r>
        <w:separator/>
      </w:r>
    </w:p>
  </w:footnote>
  <w:footnote w:type="continuationSeparator" w:id="0">
    <w:p w14:paraId="3AE8D31C" w14:textId="77777777" w:rsidR="00A256B5" w:rsidRDefault="00A256B5" w:rsidP="004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EF5A" w14:textId="77777777" w:rsidR="004340B6" w:rsidRDefault="00750D4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047012" wp14:editId="6F4C28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 SISTN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6771" w:type="dxa"/>
      <w:tblInd w:w="2835" w:type="dxa"/>
      <w:tblLook w:val="04A0" w:firstRow="1" w:lastRow="0" w:firstColumn="1" w:lastColumn="0" w:noHBand="0" w:noVBand="1"/>
    </w:tblPr>
    <w:tblGrid>
      <w:gridCol w:w="6771"/>
    </w:tblGrid>
    <w:tr w:rsidR="00B65F1E" w14:paraId="64BA6F27" w14:textId="77777777" w:rsidTr="00166BB9">
      <w:trPr>
        <w:trHeight w:val="1260"/>
      </w:trPr>
      <w:tc>
        <w:tcPr>
          <w:tcW w:w="67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F9B5A5" w14:textId="16CA7114" w:rsidR="00B65F1E" w:rsidRPr="00587237" w:rsidRDefault="00166BB9" w:rsidP="00166BB9">
          <w:pPr>
            <w:tabs>
              <w:tab w:val="left" w:pos="5580"/>
            </w:tabs>
            <w:jc w:val="center"/>
            <w:rPr>
              <w:rFonts w:cs="Arial"/>
              <w:b/>
              <w:color w:val="0D377F" w:themeColor="text2"/>
              <w:sz w:val="40"/>
              <w:szCs w:val="22"/>
            </w:rPr>
          </w:pPr>
          <w:r w:rsidRPr="00587237">
            <w:rPr>
              <w:rFonts w:cs="Arial"/>
              <w:b/>
              <w:color w:val="0D377F" w:themeColor="text2"/>
              <w:sz w:val="40"/>
              <w:szCs w:val="22"/>
            </w:rPr>
            <w:t>DECLARATION INTERIMAIRE</w:t>
          </w:r>
        </w:p>
      </w:tc>
    </w:tr>
  </w:tbl>
  <w:p w14:paraId="5F4720E1" w14:textId="77777777" w:rsidR="00B65F1E" w:rsidRPr="00D15AD0" w:rsidRDefault="00B65F1E" w:rsidP="00B65F1E">
    <w:pPr>
      <w:pStyle w:val="En-tte"/>
      <w:ind w:left="2835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7BE490D" wp14:editId="3A055F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 SISTNI_Plan de travai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DA"/>
    <w:rsid w:val="00021E9D"/>
    <w:rsid w:val="0007623B"/>
    <w:rsid w:val="000F01C5"/>
    <w:rsid w:val="00111B29"/>
    <w:rsid w:val="001456D6"/>
    <w:rsid w:val="00166BB9"/>
    <w:rsid w:val="00192184"/>
    <w:rsid w:val="001A598B"/>
    <w:rsid w:val="001E0E1E"/>
    <w:rsid w:val="00224E9B"/>
    <w:rsid w:val="00237602"/>
    <w:rsid w:val="00273FAB"/>
    <w:rsid w:val="002B6236"/>
    <w:rsid w:val="002E18AB"/>
    <w:rsid w:val="00311236"/>
    <w:rsid w:val="00356303"/>
    <w:rsid w:val="0038765E"/>
    <w:rsid w:val="00396F5B"/>
    <w:rsid w:val="003B3C6B"/>
    <w:rsid w:val="003B564F"/>
    <w:rsid w:val="00411F65"/>
    <w:rsid w:val="00433633"/>
    <w:rsid w:val="004340B6"/>
    <w:rsid w:val="004419F0"/>
    <w:rsid w:val="004A1418"/>
    <w:rsid w:val="004A7496"/>
    <w:rsid w:val="004A7DC6"/>
    <w:rsid w:val="004C5CBB"/>
    <w:rsid w:val="004D1C4B"/>
    <w:rsid w:val="004E1FAB"/>
    <w:rsid w:val="00512323"/>
    <w:rsid w:val="00517BCB"/>
    <w:rsid w:val="00577E89"/>
    <w:rsid w:val="00587237"/>
    <w:rsid w:val="005B3E99"/>
    <w:rsid w:val="005E7300"/>
    <w:rsid w:val="006741E4"/>
    <w:rsid w:val="00692FEF"/>
    <w:rsid w:val="006C16AF"/>
    <w:rsid w:val="006D6204"/>
    <w:rsid w:val="006F4F27"/>
    <w:rsid w:val="00731CE2"/>
    <w:rsid w:val="007477C3"/>
    <w:rsid w:val="00750D47"/>
    <w:rsid w:val="00783090"/>
    <w:rsid w:val="007B4513"/>
    <w:rsid w:val="007F3AB8"/>
    <w:rsid w:val="0080499D"/>
    <w:rsid w:val="00875253"/>
    <w:rsid w:val="00882D6C"/>
    <w:rsid w:val="008900A8"/>
    <w:rsid w:val="00957320"/>
    <w:rsid w:val="00983784"/>
    <w:rsid w:val="00987D48"/>
    <w:rsid w:val="009955CE"/>
    <w:rsid w:val="009B5B6B"/>
    <w:rsid w:val="009D6665"/>
    <w:rsid w:val="00A256B5"/>
    <w:rsid w:val="00AE506B"/>
    <w:rsid w:val="00AE5476"/>
    <w:rsid w:val="00B405DC"/>
    <w:rsid w:val="00B65F1E"/>
    <w:rsid w:val="00BB1C35"/>
    <w:rsid w:val="00BD4151"/>
    <w:rsid w:val="00BE0B7C"/>
    <w:rsid w:val="00C32057"/>
    <w:rsid w:val="00C572DC"/>
    <w:rsid w:val="00C74C5E"/>
    <w:rsid w:val="00C95285"/>
    <w:rsid w:val="00CD14E2"/>
    <w:rsid w:val="00D15AD0"/>
    <w:rsid w:val="00D33A0B"/>
    <w:rsid w:val="00D828DA"/>
    <w:rsid w:val="00DA65FA"/>
    <w:rsid w:val="00DA71C8"/>
    <w:rsid w:val="00E366FD"/>
    <w:rsid w:val="00E73FF2"/>
    <w:rsid w:val="00E84D70"/>
    <w:rsid w:val="00F4063A"/>
    <w:rsid w:val="00F84106"/>
    <w:rsid w:val="00F87E64"/>
    <w:rsid w:val="00F92D33"/>
    <w:rsid w:val="00F9479A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2B5B42"/>
  <w14:defaultImageDpi w14:val="300"/>
  <w15:docId w15:val="{4204A1A8-38B4-4AC6-AA80-869AC1F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0B6"/>
  </w:style>
  <w:style w:type="paragraph" w:styleId="Pieddepage">
    <w:name w:val="footer"/>
    <w:basedOn w:val="Normal"/>
    <w:link w:val="PieddepageCar"/>
    <w:uiPriority w:val="99"/>
    <w:unhideWhenUsed/>
    <w:rsid w:val="00434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0B6"/>
  </w:style>
  <w:style w:type="paragraph" w:styleId="Textedebulles">
    <w:name w:val="Balloon Text"/>
    <w:basedOn w:val="Normal"/>
    <w:link w:val="TextedebullesCar"/>
    <w:uiPriority w:val="99"/>
    <w:semiHidden/>
    <w:unhideWhenUsed/>
    <w:rsid w:val="004340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0B6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rsid w:val="00B6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983784"/>
    <w:tblPr>
      <w:tblStyleRowBandSize w:val="1"/>
      <w:tblStyleColBandSize w:val="1"/>
      <w:tblBorders>
        <w:top w:val="single" w:sz="4" w:space="0" w:color="3577EA" w:themeColor="accent2" w:themeTint="99"/>
        <w:left w:val="single" w:sz="4" w:space="0" w:color="3577EA" w:themeColor="accent2" w:themeTint="99"/>
        <w:bottom w:val="single" w:sz="4" w:space="0" w:color="3577EA" w:themeColor="accent2" w:themeTint="99"/>
        <w:right w:val="single" w:sz="4" w:space="0" w:color="3577EA" w:themeColor="accent2" w:themeTint="99"/>
        <w:insideH w:val="single" w:sz="4" w:space="0" w:color="3577EA" w:themeColor="accent2" w:themeTint="99"/>
        <w:insideV w:val="single" w:sz="4" w:space="0" w:color="3577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77F" w:themeColor="accent2"/>
          <w:left w:val="single" w:sz="4" w:space="0" w:color="0D377F" w:themeColor="accent2"/>
          <w:bottom w:val="single" w:sz="4" w:space="0" w:color="0D377F" w:themeColor="accent2"/>
          <w:right w:val="single" w:sz="4" w:space="0" w:color="0D377F" w:themeColor="accent2"/>
          <w:insideH w:val="nil"/>
          <w:insideV w:val="nil"/>
        </w:tcBorders>
        <w:shd w:val="clear" w:color="auto" w:fill="0D377F" w:themeFill="accent2"/>
      </w:tcPr>
    </w:tblStylePr>
    <w:tblStylePr w:type="lastRow">
      <w:rPr>
        <w:b/>
        <w:bCs/>
      </w:rPr>
      <w:tblPr/>
      <w:tcPr>
        <w:tcBorders>
          <w:top w:val="double" w:sz="4" w:space="0" w:color="0D37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1F8" w:themeFill="accent2" w:themeFillTint="33"/>
      </w:tcPr>
    </w:tblStylePr>
    <w:tblStylePr w:type="band1Horz">
      <w:tblPr/>
      <w:tcPr>
        <w:shd w:val="clear" w:color="auto" w:fill="BBD1F8" w:themeFill="accent2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AE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istni38.sharepoint.com/sites/SupportsAdhrents/Documents%20partages/General/Charte%20graphique/Mod&#232;les%20valid&#233;s/SISTNI_let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A3005E4A04C938CAB8F0A41B94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38B8C-78E5-4213-9822-BB2CEADBCF15}"/>
      </w:docPartPr>
      <w:docPartBody>
        <w:p w:rsidR="00CB165F" w:rsidRDefault="000D364C" w:rsidP="000D364C">
          <w:pPr>
            <w:pStyle w:val="EEFA3005E4A04C938CAB8F0A41B94FB8"/>
          </w:pPr>
          <w:r w:rsidRPr="001474A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8A472EDA3D40EDBA72C5C4BAAFB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0AC09-EB9A-42A4-888E-98648C77F476}"/>
      </w:docPartPr>
      <w:docPartBody>
        <w:p w:rsidR="00CB165F" w:rsidRDefault="000D364C" w:rsidP="000D364C">
          <w:pPr>
            <w:pStyle w:val="908A472EDA3D40EDBA72C5C4BAAFBADA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30A85540CC4024993CCA0754B90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05AF-AC08-4E96-80CA-50F10A8D0809}"/>
      </w:docPartPr>
      <w:docPartBody>
        <w:p w:rsidR="00CB165F" w:rsidRDefault="000D364C" w:rsidP="000D364C">
          <w:pPr>
            <w:pStyle w:val="8F30A85540CC4024993CCA0754B90248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8AE4E71F034911A5EBA55F381CE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125A3-1C63-42EC-BC0D-0ACEEF384B0D}"/>
      </w:docPartPr>
      <w:docPartBody>
        <w:p w:rsidR="00CB165F" w:rsidRDefault="000D364C" w:rsidP="000D364C">
          <w:pPr>
            <w:pStyle w:val="628AE4E71F034911A5EBA55F381CEFC3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9086B6D264BCBA3F2AF24B4861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180B9-7EEC-410E-AB72-BBE954401B7F}"/>
      </w:docPartPr>
      <w:docPartBody>
        <w:p w:rsidR="00CB165F" w:rsidRDefault="000D364C" w:rsidP="000D364C">
          <w:pPr>
            <w:pStyle w:val="0BC9086B6D264BCBA3F2AF24B4861B6C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F0E9714920476D805164A1B5679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552F1-AE18-4F20-B083-5832401ADFC8}"/>
      </w:docPartPr>
      <w:docPartBody>
        <w:p w:rsidR="00CB165F" w:rsidRDefault="000D364C" w:rsidP="000D364C">
          <w:pPr>
            <w:pStyle w:val="A7F0E9714920476D805164A1B5679C14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5F766EC5464ACC8F6B70793AF92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6324-25A5-47A8-8BDF-21022C35018D}"/>
      </w:docPartPr>
      <w:docPartBody>
        <w:p w:rsidR="00CB165F" w:rsidRDefault="000D364C" w:rsidP="000D364C">
          <w:pPr>
            <w:pStyle w:val="865F766EC5464ACC8F6B70793AF92AEB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5143355B34779A1A9C24F0CBC8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03FB3-F8A7-49FA-8A02-78FF136BFAA7}"/>
      </w:docPartPr>
      <w:docPartBody>
        <w:p w:rsidR="00CB165F" w:rsidRDefault="000D364C" w:rsidP="000D364C">
          <w:pPr>
            <w:pStyle w:val="4C95143355B34779A1A9C24F0CBC885B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65C9BB80024FF5B3B97B77D9B72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8A932-E872-4240-8ECC-38B8F8873E78}"/>
      </w:docPartPr>
      <w:docPartBody>
        <w:p w:rsidR="00CB165F" w:rsidRDefault="000D364C" w:rsidP="000D364C">
          <w:pPr>
            <w:pStyle w:val="E965C9BB80024FF5B3B97B77D9B722C8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30B6D2FCF64A64AE1F5A84458FD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495FB-DE34-44CB-BB10-BE38CFB5B9EA}"/>
      </w:docPartPr>
      <w:docPartBody>
        <w:p w:rsidR="00CB165F" w:rsidRDefault="000D364C" w:rsidP="000D364C">
          <w:pPr>
            <w:pStyle w:val="1530B6D2FCF64A64AE1F5A84458FD548"/>
          </w:pPr>
          <w:r w:rsidRPr="001474A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4886B447A2D4009BFF38172DC9B5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A4AAA-5FB7-4DD9-8F0E-0F4236CE6917}"/>
      </w:docPartPr>
      <w:docPartBody>
        <w:p w:rsidR="00CB165F" w:rsidRDefault="000D364C" w:rsidP="000D364C">
          <w:pPr>
            <w:pStyle w:val="E4886B447A2D4009BFF38172DC9B5183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3C7D9-6E5C-47B6-A072-8C8AF94E8E1A}"/>
      </w:docPartPr>
      <w:docPartBody>
        <w:p w:rsidR="00CB165F" w:rsidRDefault="000D364C">
          <w:r w:rsidRPr="00F50D6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70C50-9896-44C5-8DE4-9F51D2AD1111}"/>
      </w:docPartPr>
      <w:docPartBody>
        <w:p w:rsidR="00CB165F" w:rsidRDefault="000D364C">
          <w:r w:rsidRPr="00F50D6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56BAA-67CE-4343-B453-70638353A5C0}"/>
      </w:docPartPr>
      <w:docPartBody>
        <w:p w:rsidR="00CB165F" w:rsidRDefault="000D364C">
          <w:r w:rsidRPr="00F50D6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4C"/>
    <w:rsid w:val="000D364C"/>
    <w:rsid w:val="00CB165F"/>
    <w:rsid w:val="00F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364C"/>
  </w:style>
  <w:style w:type="paragraph" w:customStyle="1" w:styleId="EEFA3005E4A04C938CAB8F0A41B94FB8">
    <w:name w:val="EEFA3005E4A04C938CAB8F0A41B94FB8"/>
    <w:rsid w:val="000D364C"/>
  </w:style>
  <w:style w:type="paragraph" w:customStyle="1" w:styleId="908A472EDA3D40EDBA72C5C4BAAFBADA">
    <w:name w:val="908A472EDA3D40EDBA72C5C4BAAFBADA"/>
    <w:rsid w:val="000D364C"/>
  </w:style>
  <w:style w:type="paragraph" w:customStyle="1" w:styleId="CBD0477CD315428894C01659E9428CF5">
    <w:name w:val="CBD0477CD315428894C01659E9428CF5"/>
    <w:rsid w:val="000D364C"/>
  </w:style>
  <w:style w:type="paragraph" w:customStyle="1" w:styleId="117BE8B237D74249AD5D98A5B9DC129D">
    <w:name w:val="117BE8B237D74249AD5D98A5B9DC129D"/>
    <w:rsid w:val="000D364C"/>
  </w:style>
  <w:style w:type="paragraph" w:customStyle="1" w:styleId="096F530821934C39B75DD02F2556C26C">
    <w:name w:val="096F530821934C39B75DD02F2556C26C"/>
    <w:rsid w:val="000D364C"/>
  </w:style>
  <w:style w:type="paragraph" w:customStyle="1" w:styleId="8F30A85540CC4024993CCA0754B90248">
    <w:name w:val="8F30A85540CC4024993CCA0754B90248"/>
    <w:rsid w:val="000D364C"/>
  </w:style>
  <w:style w:type="paragraph" w:customStyle="1" w:styleId="D0CD7261C20748E7BE080106B0D78C54">
    <w:name w:val="D0CD7261C20748E7BE080106B0D78C54"/>
    <w:rsid w:val="000D364C"/>
  </w:style>
  <w:style w:type="paragraph" w:customStyle="1" w:styleId="628AE4E71F034911A5EBA55F381CEFC3">
    <w:name w:val="628AE4E71F034911A5EBA55F381CEFC3"/>
    <w:rsid w:val="000D364C"/>
  </w:style>
  <w:style w:type="paragraph" w:customStyle="1" w:styleId="E3D663D4F37644528165B04FD16C3804">
    <w:name w:val="E3D663D4F37644528165B04FD16C3804"/>
    <w:rsid w:val="000D364C"/>
  </w:style>
  <w:style w:type="paragraph" w:customStyle="1" w:styleId="D2EC7DBFEED9466D83A801E653C967B0">
    <w:name w:val="D2EC7DBFEED9466D83A801E653C967B0"/>
    <w:rsid w:val="000D364C"/>
  </w:style>
  <w:style w:type="paragraph" w:customStyle="1" w:styleId="E08B99D098A747CC8585C64FC30ADB50">
    <w:name w:val="E08B99D098A747CC8585C64FC30ADB50"/>
    <w:rsid w:val="000D364C"/>
  </w:style>
  <w:style w:type="paragraph" w:customStyle="1" w:styleId="5BE1E557310644238AB703B6C52B9E20">
    <w:name w:val="5BE1E557310644238AB703B6C52B9E20"/>
    <w:rsid w:val="000D364C"/>
  </w:style>
  <w:style w:type="paragraph" w:customStyle="1" w:styleId="4E5B675818FE490BA3AC87D25BA6CC36">
    <w:name w:val="4E5B675818FE490BA3AC87D25BA6CC36"/>
    <w:rsid w:val="000D364C"/>
  </w:style>
  <w:style w:type="paragraph" w:customStyle="1" w:styleId="959C3874E0C841E7B1055140992F46AA">
    <w:name w:val="959C3874E0C841E7B1055140992F46AA"/>
    <w:rsid w:val="000D364C"/>
  </w:style>
  <w:style w:type="paragraph" w:customStyle="1" w:styleId="2906E0848E824144A6FE7CF712508567">
    <w:name w:val="2906E0848E824144A6FE7CF712508567"/>
    <w:rsid w:val="000D364C"/>
  </w:style>
  <w:style w:type="paragraph" w:customStyle="1" w:styleId="40600684212343E086D1C184445CEFCC">
    <w:name w:val="40600684212343E086D1C184445CEFCC"/>
    <w:rsid w:val="000D364C"/>
  </w:style>
  <w:style w:type="paragraph" w:customStyle="1" w:styleId="4A43EBA2045B448DB20873FEF0B0A2E7">
    <w:name w:val="4A43EBA2045B448DB20873FEF0B0A2E7"/>
    <w:rsid w:val="000D364C"/>
  </w:style>
  <w:style w:type="paragraph" w:customStyle="1" w:styleId="BD2F3E00E12E415CAD4AD3BCC9F4FF82">
    <w:name w:val="BD2F3E00E12E415CAD4AD3BCC9F4FF82"/>
    <w:rsid w:val="000D364C"/>
  </w:style>
  <w:style w:type="paragraph" w:customStyle="1" w:styleId="2E7243B660444FC388C822DED7F64D7D">
    <w:name w:val="2E7243B660444FC388C822DED7F64D7D"/>
    <w:rsid w:val="000D364C"/>
  </w:style>
  <w:style w:type="paragraph" w:customStyle="1" w:styleId="06EE438EE19D484EA14FED052E1CB4DC">
    <w:name w:val="06EE438EE19D484EA14FED052E1CB4DC"/>
    <w:rsid w:val="000D364C"/>
  </w:style>
  <w:style w:type="paragraph" w:customStyle="1" w:styleId="18A4F7D63B334112BB51A8446C138FA3">
    <w:name w:val="18A4F7D63B334112BB51A8446C138FA3"/>
    <w:rsid w:val="000D364C"/>
  </w:style>
  <w:style w:type="paragraph" w:customStyle="1" w:styleId="45D187D3BB5448AD935C925272511ABF">
    <w:name w:val="45D187D3BB5448AD935C925272511ABF"/>
    <w:rsid w:val="000D364C"/>
  </w:style>
  <w:style w:type="paragraph" w:customStyle="1" w:styleId="CDBF895B7DA540FA8605FDA53F159D06">
    <w:name w:val="CDBF895B7DA540FA8605FDA53F159D06"/>
    <w:rsid w:val="000D364C"/>
  </w:style>
  <w:style w:type="paragraph" w:customStyle="1" w:styleId="D2A57A4C32B445599A4CD87A7B5C9BDD">
    <w:name w:val="D2A57A4C32B445599A4CD87A7B5C9BDD"/>
    <w:rsid w:val="000D364C"/>
  </w:style>
  <w:style w:type="paragraph" w:customStyle="1" w:styleId="D693D83612864A32B87E856B6C7D6EB7">
    <w:name w:val="D693D83612864A32B87E856B6C7D6EB7"/>
    <w:rsid w:val="000D364C"/>
  </w:style>
  <w:style w:type="paragraph" w:customStyle="1" w:styleId="F9FF76DECE04402E8A2A5D156170501A">
    <w:name w:val="F9FF76DECE04402E8A2A5D156170501A"/>
    <w:rsid w:val="000D364C"/>
  </w:style>
  <w:style w:type="paragraph" w:customStyle="1" w:styleId="6DF8BA77909E4FE4ADBFE4FE125A58E9">
    <w:name w:val="6DF8BA77909E4FE4ADBFE4FE125A58E9"/>
    <w:rsid w:val="000D364C"/>
  </w:style>
  <w:style w:type="paragraph" w:customStyle="1" w:styleId="D8EADCA19D804BD0B0E459016E265F9C">
    <w:name w:val="D8EADCA19D804BD0B0E459016E265F9C"/>
    <w:rsid w:val="000D364C"/>
  </w:style>
  <w:style w:type="paragraph" w:customStyle="1" w:styleId="12770E8A33954D7AB5935C0820FC7C79">
    <w:name w:val="12770E8A33954D7AB5935C0820FC7C79"/>
    <w:rsid w:val="000D364C"/>
  </w:style>
  <w:style w:type="paragraph" w:customStyle="1" w:styleId="847BCB9F689D4DF4BA4242DB05D41664">
    <w:name w:val="847BCB9F689D4DF4BA4242DB05D41664"/>
    <w:rsid w:val="000D364C"/>
  </w:style>
  <w:style w:type="paragraph" w:customStyle="1" w:styleId="609E6AA127FA439183422CD1726B925B">
    <w:name w:val="609E6AA127FA439183422CD1726B925B"/>
    <w:rsid w:val="000D364C"/>
  </w:style>
  <w:style w:type="paragraph" w:customStyle="1" w:styleId="B1F5CDDC738C41F78F1A496FFFE7B60A">
    <w:name w:val="B1F5CDDC738C41F78F1A496FFFE7B60A"/>
    <w:rsid w:val="000D364C"/>
  </w:style>
  <w:style w:type="paragraph" w:customStyle="1" w:styleId="CE78873CC5ED418E97D6D354D359BC6D">
    <w:name w:val="CE78873CC5ED418E97D6D354D359BC6D"/>
    <w:rsid w:val="000D364C"/>
  </w:style>
  <w:style w:type="paragraph" w:customStyle="1" w:styleId="2B12755E83F04CC3AFB2109BD3B9F375">
    <w:name w:val="2B12755E83F04CC3AFB2109BD3B9F375"/>
    <w:rsid w:val="000D364C"/>
  </w:style>
  <w:style w:type="paragraph" w:customStyle="1" w:styleId="9B91D49B3E784F70ABD36F2A693EC0D1">
    <w:name w:val="9B91D49B3E784F70ABD36F2A693EC0D1"/>
    <w:rsid w:val="000D364C"/>
  </w:style>
  <w:style w:type="paragraph" w:customStyle="1" w:styleId="CFED365BF21F4730A4AD15C5D405E2AD">
    <w:name w:val="CFED365BF21F4730A4AD15C5D405E2AD"/>
    <w:rsid w:val="000D364C"/>
  </w:style>
  <w:style w:type="paragraph" w:customStyle="1" w:styleId="D84EE96310FD4E35BA47670BF7338E25">
    <w:name w:val="D84EE96310FD4E35BA47670BF7338E25"/>
    <w:rsid w:val="000D364C"/>
  </w:style>
  <w:style w:type="paragraph" w:customStyle="1" w:styleId="2258B60B91814121B4E194D84F6C369B">
    <w:name w:val="2258B60B91814121B4E194D84F6C369B"/>
    <w:rsid w:val="000D364C"/>
  </w:style>
  <w:style w:type="paragraph" w:customStyle="1" w:styleId="74A098C986D0472A9FED5430B1C75338">
    <w:name w:val="74A098C986D0472A9FED5430B1C75338"/>
    <w:rsid w:val="000D364C"/>
  </w:style>
  <w:style w:type="paragraph" w:customStyle="1" w:styleId="AAFA9DDF813A40A2A08E0BB3109EA3ED">
    <w:name w:val="AAFA9DDF813A40A2A08E0BB3109EA3ED"/>
    <w:rsid w:val="000D364C"/>
  </w:style>
  <w:style w:type="paragraph" w:customStyle="1" w:styleId="59068EA4DCFF4978A86520C66F1D8E94">
    <w:name w:val="59068EA4DCFF4978A86520C66F1D8E94"/>
    <w:rsid w:val="000D364C"/>
  </w:style>
  <w:style w:type="paragraph" w:customStyle="1" w:styleId="8C736808A84D45AEA8E3043F73F68761">
    <w:name w:val="8C736808A84D45AEA8E3043F73F68761"/>
    <w:rsid w:val="000D364C"/>
  </w:style>
  <w:style w:type="paragraph" w:customStyle="1" w:styleId="0BC9086B6D264BCBA3F2AF24B4861B6C">
    <w:name w:val="0BC9086B6D264BCBA3F2AF24B4861B6C"/>
    <w:rsid w:val="000D364C"/>
  </w:style>
  <w:style w:type="paragraph" w:customStyle="1" w:styleId="A7F0E9714920476D805164A1B5679C14">
    <w:name w:val="A7F0E9714920476D805164A1B5679C14"/>
    <w:rsid w:val="000D364C"/>
  </w:style>
  <w:style w:type="paragraph" w:customStyle="1" w:styleId="865F766EC5464ACC8F6B70793AF92AEB">
    <w:name w:val="865F766EC5464ACC8F6B70793AF92AEB"/>
    <w:rsid w:val="000D364C"/>
  </w:style>
  <w:style w:type="paragraph" w:customStyle="1" w:styleId="4C95143355B34779A1A9C24F0CBC885B">
    <w:name w:val="4C95143355B34779A1A9C24F0CBC885B"/>
    <w:rsid w:val="000D364C"/>
  </w:style>
  <w:style w:type="paragraph" w:customStyle="1" w:styleId="E965C9BB80024FF5B3B97B77D9B722C8">
    <w:name w:val="E965C9BB80024FF5B3B97B77D9B722C8"/>
    <w:rsid w:val="000D364C"/>
  </w:style>
  <w:style w:type="paragraph" w:customStyle="1" w:styleId="1530B6D2FCF64A64AE1F5A84458FD548">
    <w:name w:val="1530B6D2FCF64A64AE1F5A84458FD548"/>
    <w:rsid w:val="000D364C"/>
  </w:style>
  <w:style w:type="paragraph" w:customStyle="1" w:styleId="9358A5377C864B709491BB4B51E5C8F2">
    <w:name w:val="9358A5377C864B709491BB4B51E5C8F2"/>
    <w:rsid w:val="000D364C"/>
  </w:style>
  <w:style w:type="paragraph" w:customStyle="1" w:styleId="7DB8914DF92746AC87C7E611B5351810">
    <w:name w:val="7DB8914DF92746AC87C7E611B5351810"/>
    <w:rsid w:val="000D364C"/>
  </w:style>
  <w:style w:type="paragraph" w:customStyle="1" w:styleId="87CA45C92C4641C7ABBE2960443E1FDC">
    <w:name w:val="87CA45C92C4641C7ABBE2960443E1FDC"/>
    <w:rsid w:val="000D364C"/>
  </w:style>
  <w:style w:type="paragraph" w:customStyle="1" w:styleId="82243D31024942CF93F236842D327A0F">
    <w:name w:val="82243D31024942CF93F236842D327A0F"/>
    <w:rsid w:val="000D364C"/>
  </w:style>
  <w:style w:type="paragraph" w:customStyle="1" w:styleId="085117743EEA4EE7ADFB9C9F4DFF8626">
    <w:name w:val="085117743EEA4EE7ADFB9C9F4DFF8626"/>
    <w:rsid w:val="000D364C"/>
  </w:style>
  <w:style w:type="paragraph" w:customStyle="1" w:styleId="FDD05BDC65B2453CABA632603D18FF00">
    <w:name w:val="FDD05BDC65B2453CABA632603D18FF00"/>
    <w:rsid w:val="000D364C"/>
  </w:style>
  <w:style w:type="paragraph" w:customStyle="1" w:styleId="C3F3AA7D27CD47C69E6704326172568A">
    <w:name w:val="C3F3AA7D27CD47C69E6704326172568A"/>
    <w:rsid w:val="000D364C"/>
  </w:style>
  <w:style w:type="paragraph" w:customStyle="1" w:styleId="2D0EB5054FAA44F0A86408FDCFBE316E">
    <w:name w:val="2D0EB5054FAA44F0A86408FDCFBE316E"/>
    <w:rsid w:val="000D364C"/>
  </w:style>
  <w:style w:type="paragraph" w:customStyle="1" w:styleId="ED4E19A973A94D5489919B4012991355">
    <w:name w:val="ED4E19A973A94D5489919B4012991355"/>
    <w:rsid w:val="000D364C"/>
  </w:style>
  <w:style w:type="paragraph" w:customStyle="1" w:styleId="E1F0E19FB58E4484AC3935B285BC8051">
    <w:name w:val="E1F0E19FB58E4484AC3935B285BC8051"/>
    <w:rsid w:val="000D364C"/>
  </w:style>
  <w:style w:type="paragraph" w:customStyle="1" w:styleId="E4886B447A2D4009BFF38172DC9B5183">
    <w:name w:val="E4886B447A2D4009BFF38172DC9B5183"/>
    <w:rsid w:val="000D3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ISTNI">
  <a:themeElements>
    <a:clrScheme name="SISTNI">
      <a:dk1>
        <a:sysClr val="windowText" lastClr="000000"/>
      </a:dk1>
      <a:lt1>
        <a:sysClr val="window" lastClr="FFFFFF"/>
      </a:lt1>
      <a:dk2>
        <a:srgbClr val="0D377F"/>
      </a:dk2>
      <a:lt2>
        <a:srgbClr val="CCCCCC"/>
      </a:lt2>
      <a:accent1>
        <a:srgbClr val="00B0E2"/>
      </a:accent1>
      <a:accent2>
        <a:srgbClr val="0D377F"/>
      </a:accent2>
      <a:accent3>
        <a:srgbClr val="ADBD12"/>
      </a:accent3>
      <a:accent4>
        <a:srgbClr val="00B450"/>
      </a:accent4>
      <a:accent5>
        <a:srgbClr val="F79646"/>
      </a:accent5>
      <a:accent6>
        <a:srgbClr val="C0504D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ISTNI" id="{58343FA8-1A57-4429-BE87-09D4DAA70518}" vid="{390706CE-EED6-4CDC-85C6-8F9A053BF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35DEC29165149A1276915B6B45915" ma:contentTypeVersion="13" ma:contentTypeDescription="Crée un document." ma:contentTypeScope="" ma:versionID="b2b6c788e72216292c84513b627d00da">
  <xsd:schema xmlns:xsd="http://www.w3.org/2001/XMLSchema" xmlns:xs="http://www.w3.org/2001/XMLSchema" xmlns:p="http://schemas.microsoft.com/office/2006/metadata/properties" xmlns:ns3="54764a87-a6b7-4162-8bf4-e9959ce66a96" xmlns:ns4="e1086520-26ab-483e-af8c-e1f1c804d642" targetNamespace="http://schemas.microsoft.com/office/2006/metadata/properties" ma:root="true" ma:fieldsID="42b47210f62917833ce8a57370568b9f" ns3:_="" ns4:_="">
    <xsd:import namespace="54764a87-a6b7-4162-8bf4-e9959ce66a96"/>
    <xsd:import namespace="e1086520-26ab-483e-af8c-e1f1c804d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4a87-a6b7-4162-8bf4-e9959ce6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86520-26ab-483e-af8c-e1f1c804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A5D2-53DB-4AB7-BC16-BF587D19C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54BC8-9852-4E8D-92C5-82886AFEDA32}">
  <ds:schemaRefs>
    <ds:schemaRef ds:uri="http://schemas.openxmlformats.org/package/2006/metadata/core-properties"/>
    <ds:schemaRef ds:uri="e1086520-26ab-483e-af8c-e1f1c804d642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4764a87-a6b7-4162-8bf4-e9959ce66a9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F92E0F-74FC-4297-8D52-21228B49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64a87-a6b7-4162-8bf4-e9959ce66a96"/>
    <ds:schemaRef ds:uri="e1086520-26ab-483e-af8c-e1f1c804d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1021A-7EDE-4505-AAC4-E30013C5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SISTNI_lettre.dotx</Template>
  <TotalTime>1</TotalTime>
  <Pages>1</Pages>
  <Words>320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LYONNE</dc:creator>
  <cp:keywords/>
  <dc:description/>
  <cp:lastModifiedBy>Odile AUDIFAX</cp:lastModifiedBy>
  <cp:revision>2</cp:revision>
  <dcterms:created xsi:type="dcterms:W3CDTF">2020-06-10T12:03:00Z</dcterms:created>
  <dcterms:modified xsi:type="dcterms:W3CDTF">2020-06-10T12:03:00Z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0x010100D4535DEC29165149A1276915B6B45915</vt:lpwstr>
  </property>
</Properties>
</file>