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B38C" w14:textId="17922302" w:rsidR="003B564F" w:rsidRPr="00F4063A" w:rsidRDefault="003B564F" w:rsidP="00166BB9">
      <w:pPr>
        <w:tabs>
          <w:tab w:val="left" w:pos="6663"/>
        </w:tabs>
        <w:ind w:right="272"/>
        <w:rPr>
          <w:rFonts w:cs="Arial"/>
          <w:color w:val="0D377F" w:themeColor="text2"/>
          <w:sz w:val="22"/>
          <w:szCs w:val="22"/>
        </w:rPr>
      </w:pPr>
      <w:bookmarkStart w:id="0" w:name="OLE_LINK1"/>
      <w:r w:rsidRPr="00F4063A">
        <w:rPr>
          <w:rFonts w:cs="Arial"/>
          <w:b/>
          <w:color w:val="0D377F" w:themeColor="text2"/>
          <w:sz w:val="22"/>
          <w:szCs w:val="22"/>
        </w:rPr>
        <w:t>Date</w:t>
      </w:r>
      <w:r w:rsidRPr="00F4063A">
        <w:rPr>
          <w:rFonts w:cs="Arial"/>
          <w:color w:val="0D377F" w:themeColor="text2"/>
          <w:sz w:val="22"/>
          <w:szCs w:val="22"/>
        </w:rPr>
        <w:t xml:space="preserve"> </w:t>
      </w:r>
      <w:r w:rsidRPr="00F4063A">
        <w:rPr>
          <w:rFonts w:cs="Arial"/>
          <w:b/>
          <w:color w:val="0D377F" w:themeColor="text2"/>
          <w:sz w:val="22"/>
          <w:szCs w:val="22"/>
        </w:rPr>
        <w:t>:</w:t>
      </w:r>
      <w:sdt>
        <w:sdtPr>
          <w:rPr>
            <w:rFonts w:cs="Arial"/>
            <w:b/>
            <w:color w:val="0D377F" w:themeColor="text2"/>
            <w:sz w:val="22"/>
            <w:szCs w:val="22"/>
          </w:rPr>
          <w:id w:val="1200124652"/>
          <w:placeholder>
            <w:docPart w:val="EEFA3005E4A04C938CAB8F0A41B94FB8"/>
          </w:placeholder>
          <w:showingPlcHdr/>
          <w:date w:fullDate="2019-11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AE5476" w:rsidRPr="00F4063A">
            <w:rPr>
              <w:rStyle w:val="Textedelespacerserv"/>
            </w:rPr>
            <w:t>Cliquez ou appuyez ici pour entrer une date.</w:t>
          </w:r>
        </w:sdtContent>
      </w:sdt>
    </w:p>
    <w:p w14:paraId="1984236B" w14:textId="55C20013" w:rsidR="003B564F" w:rsidRPr="00F4063A" w:rsidRDefault="004A7DC6" w:rsidP="00C572DC">
      <w:pPr>
        <w:tabs>
          <w:tab w:val="left" w:pos="1134"/>
        </w:tabs>
        <w:ind w:right="-6"/>
        <w:jc w:val="center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b/>
          <w:color w:val="0D377F" w:themeColor="text2"/>
          <w:sz w:val="28"/>
          <w:szCs w:val="22"/>
        </w:rPr>
        <w:t>EMPLOYEUR</w:t>
      </w:r>
    </w:p>
    <w:p w14:paraId="70AEF976" w14:textId="41F7960C" w:rsidR="003B564F" w:rsidRPr="00F4063A" w:rsidRDefault="003B564F" w:rsidP="003B564F">
      <w:pPr>
        <w:tabs>
          <w:tab w:val="left" w:pos="142"/>
          <w:tab w:val="left" w:leader="dot" w:pos="9072"/>
        </w:tabs>
        <w:spacing w:line="276" w:lineRule="auto"/>
        <w:ind w:right="-5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color w:val="0D377F" w:themeColor="text2"/>
          <w:sz w:val="22"/>
          <w:szCs w:val="22"/>
        </w:rPr>
        <w:t>Numéro adhérent</w:t>
      </w:r>
      <w:r w:rsidR="00C95285">
        <w:rPr>
          <w:rFonts w:cs="Arial"/>
          <w:color w:val="0D377F" w:themeColor="text2"/>
          <w:sz w:val="22"/>
          <w:szCs w:val="22"/>
        </w:rPr>
        <w:t xml:space="preserve"> (personnel </w:t>
      </w:r>
      <w:proofErr w:type="spellStart"/>
      <w:r w:rsidR="00C95285">
        <w:rPr>
          <w:rFonts w:cs="Arial"/>
          <w:color w:val="0D377F" w:themeColor="text2"/>
          <w:sz w:val="22"/>
          <w:szCs w:val="22"/>
        </w:rPr>
        <w:t>interim</w:t>
      </w:r>
      <w:proofErr w:type="spellEnd"/>
      <w:r w:rsidR="00C95285">
        <w:rPr>
          <w:rFonts w:cs="Arial"/>
          <w:color w:val="0D377F" w:themeColor="text2"/>
          <w:sz w:val="22"/>
          <w:szCs w:val="22"/>
        </w:rPr>
        <w:t>)</w:t>
      </w:r>
      <w:r w:rsidRPr="00F4063A">
        <w:rPr>
          <w:rFonts w:cs="Arial"/>
          <w:color w:val="0D377F" w:themeColor="text2"/>
          <w:sz w:val="22"/>
          <w:szCs w:val="22"/>
        </w:rPr>
        <w:t xml:space="preserve"> : </w:t>
      </w:r>
      <w:sdt>
        <w:sdtPr>
          <w:rPr>
            <w:rFonts w:cs="Arial"/>
            <w:color w:val="0D377F" w:themeColor="text2"/>
            <w:sz w:val="22"/>
            <w:szCs w:val="22"/>
          </w:rPr>
          <w:id w:val="640091291"/>
          <w:placeholder>
            <w:docPart w:val="908A472EDA3D40EDBA72C5C4BAAFBADA"/>
          </w:placeholder>
          <w:text/>
        </w:sdtPr>
        <w:sdtEndPr/>
        <w:sdtContent>
          <w:r w:rsidR="0080499D" w:rsidRPr="00F4063A">
            <w:rPr>
              <w:rFonts w:cs="Arial"/>
              <w:color w:val="0D377F" w:themeColor="text2"/>
              <w:sz w:val="22"/>
              <w:szCs w:val="22"/>
            </w:rPr>
            <w:t>Cliquez ou appuyez ici pour entrer du texte.</w:t>
          </w:r>
        </w:sdtContent>
      </w:sdt>
    </w:p>
    <w:p w14:paraId="03A5117E" w14:textId="22679B38" w:rsidR="003B564F" w:rsidRPr="00F4063A" w:rsidRDefault="003B564F" w:rsidP="003B564F">
      <w:pPr>
        <w:tabs>
          <w:tab w:val="left" w:pos="142"/>
          <w:tab w:val="left" w:leader="dot" w:pos="9072"/>
        </w:tabs>
        <w:spacing w:line="276" w:lineRule="auto"/>
        <w:ind w:right="-5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color w:val="0D377F" w:themeColor="text2"/>
          <w:sz w:val="22"/>
          <w:szCs w:val="22"/>
        </w:rPr>
        <w:t xml:space="preserve">Raison Sociale : </w:t>
      </w:r>
      <w:sdt>
        <w:sdtPr>
          <w:rPr>
            <w:rFonts w:cs="Arial"/>
            <w:color w:val="0D377F" w:themeColor="text2"/>
            <w:sz w:val="22"/>
            <w:szCs w:val="22"/>
          </w:rPr>
          <w:id w:val="-636792106"/>
          <w:placeholder>
            <w:docPart w:val="908A472EDA3D40EDBA72C5C4BAAFBADA"/>
          </w:placeholder>
          <w:text/>
        </w:sdtPr>
        <w:sdtEndPr/>
        <w:sdtContent>
          <w:r w:rsidR="0080499D" w:rsidRPr="00F4063A">
            <w:rPr>
              <w:rFonts w:cs="Arial"/>
              <w:color w:val="0D377F" w:themeColor="text2"/>
              <w:sz w:val="22"/>
              <w:szCs w:val="22"/>
            </w:rPr>
            <w:t xml:space="preserve">Cliquez ou appuyez ici pour entrer du texte. </w:t>
          </w:r>
        </w:sdtContent>
      </w:sdt>
    </w:p>
    <w:p w14:paraId="2051E3AB" w14:textId="3A7A593D" w:rsidR="003B564F" w:rsidRPr="00F4063A" w:rsidRDefault="003B564F" w:rsidP="003B564F">
      <w:pPr>
        <w:tabs>
          <w:tab w:val="left" w:pos="142"/>
          <w:tab w:val="left" w:leader="dot" w:pos="9072"/>
        </w:tabs>
        <w:spacing w:line="276" w:lineRule="auto"/>
        <w:ind w:right="-5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color w:val="0D377F" w:themeColor="text2"/>
          <w:sz w:val="22"/>
          <w:szCs w:val="22"/>
        </w:rPr>
        <w:t xml:space="preserve">Nom et coordonnées de la personne demandant la visite : </w:t>
      </w:r>
      <w:sdt>
        <w:sdtPr>
          <w:rPr>
            <w:rFonts w:cs="Arial"/>
            <w:color w:val="0D377F" w:themeColor="text2"/>
            <w:sz w:val="22"/>
            <w:szCs w:val="22"/>
          </w:rPr>
          <w:id w:val="-528570034"/>
          <w:placeholder>
            <w:docPart w:val="628AE4E71F034911A5EBA55F381CEFC3"/>
          </w:placeholder>
          <w:text/>
        </w:sdtPr>
        <w:sdtEndPr/>
        <w:sdtContent>
          <w:r w:rsidR="0080499D" w:rsidRPr="00F4063A">
            <w:rPr>
              <w:rFonts w:cs="Arial"/>
              <w:color w:val="0D377F" w:themeColor="text2"/>
              <w:sz w:val="22"/>
              <w:szCs w:val="22"/>
            </w:rPr>
            <w:t xml:space="preserve">Cliquez ou appuyez ici pour entrer du texte. </w:t>
          </w:r>
        </w:sdtContent>
      </w:sdt>
    </w:p>
    <w:p w14:paraId="6E9CB85B" w14:textId="548C696B" w:rsidR="003B564F" w:rsidRPr="00F4063A" w:rsidRDefault="003B564F" w:rsidP="003B564F">
      <w:pPr>
        <w:tabs>
          <w:tab w:val="left" w:pos="142"/>
          <w:tab w:val="left" w:leader="dot" w:pos="9072"/>
        </w:tabs>
        <w:spacing w:line="276" w:lineRule="auto"/>
        <w:ind w:right="-5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color w:val="0D377F" w:themeColor="text2"/>
          <w:sz w:val="22"/>
          <w:szCs w:val="22"/>
        </w:rPr>
        <w:t>Téléphone :</w:t>
      </w:r>
      <w:sdt>
        <w:sdtPr>
          <w:rPr>
            <w:rFonts w:cs="Arial"/>
            <w:color w:val="0D377F" w:themeColor="text2"/>
            <w:sz w:val="22"/>
            <w:szCs w:val="22"/>
          </w:rPr>
          <w:id w:val="1098995615"/>
          <w:placeholder>
            <w:docPart w:val="908A472EDA3D40EDBA72C5C4BAAFBADA"/>
          </w:placeholder>
          <w:text/>
        </w:sdtPr>
        <w:sdtEndPr/>
        <w:sdtContent>
          <w:r w:rsidR="0080499D" w:rsidRPr="00F4063A">
            <w:rPr>
              <w:rFonts w:cs="Arial"/>
              <w:color w:val="0D377F" w:themeColor="text2"/>
              <w:sz w:val="22"/>
              <w:szCs w:val="22"/>
            </w:rPr>
            <w:t xml:space="preserve"> Cliquez ou appuyez ici pour entrer du texte.</w:t>
          </w:r>
        </w:sdtContent>
      </w:sdt>
    </w:p>
    <w:p w14:paraId="2F91CA31" w14:textId="2DB926AD" w:rsidR="003B564F" w:rsidRPr="00F4063A" w:rsidRDefault="003B564F" w:rsidP="003B564F">
      <w:pPr>
        <w:tabs>
          <w:tab w:val="left" w:pos="142"/>
          <w:tab w:val="left" w:leader="dot" w:pos="9072"/>
        </w:tabs>
        <w:spacing w:line="276" w:lineRule="auto"/>
        <w:ind w:right="-5"/>
        <w:rPr>
          <w:rFonts w:cs="Arial"/>
          <w:color w:val="0D377F" w:themeColor="text2"/>
          <w:sz w:val="22"/>
          <w:szCs w:val="22"/>
        </w:rPr>
      </w:pPr>
      <w:r w:rsidRPr="00F4063A">
        <w:rPr>
          <w:rFonts w:cs="Arial"/>
          <w:color w:val="0D377F" w:themeColor="text2"/>
          <w:sz w:val="22"/>
          <w:szCs w:val="22"/>
        </w:rPr>
        <w:t xml:space="preserve">Mail : </w:t>
      </w:r>
      <w:sdt>
        <w:sdtPr>
          <w:rPr>
            <w:rFonts w:cs="Arial"/>
            <w:color w:val="0D377F" w:themeColor="text2"/>
            <w:sz w:val="22"/>
            <w:szCs w:val="22"/>
          </w:rPr>
          <w:id w:val="-249423884"/>
          <w:placeholder>
            <w:docPart w:val="8F30A85540CC4024993CCA0754B90248"/>
          </w:placeholder>
          <w:text/>
        </w:sdtPr>
        <w:sdtEndPr/>
        <w:sdtContent>
          <w:r w:rsidR="0080499D" w:rsidRPr="00F4063A">
            <w:rPr>
              <w:rFonts w:cs="Arial"/>
              <w:color w:val="0D377F" w:themeColor="text2"/>
              <w:sz w:val="22"/>
              <w:szCs w:val="22"/>
            </w:rPr>
            <w:t xml:space="preserve"> Cliquez ou appuyez ici pour entrer du texte.</w:t>
          </w:r>
        </w:sdtContent>
      </w:sdt>
    </w:p>
    <w:p w14:paraId="5E6B6BD3" w14:textId="1B682780" w:rsidR="003B564F" w:rsidRPr="00F4063A" w:rsidRDefault="004A7DC6" w:rsidP="00C572DC">
      <w:pPr>
        <w:tabs>
          <w:tab w:val="left" w:pos="1134"/>
        </w:tabs>
        <w:jc w:val="center"/>
        <w:rPr>
          <w:rFonts w:cs="Arial"/>
          <w:b/>
          <w:color w:val="0D377F" w:themeColor="text2"/>
          <w:sz w:val="22"/>
          <w:szCs w:val="22"/>
        </w:rPr>
      </w:pPr>
      <w:r w:rsidRPr="00F4063A">
        <w:rPr>
          <w:rFonts w:cs="Arial"/>
          <w:b/>
          <w:color w:val="0D377F" w:themeColor="text2"/>
          <w:sz w:val="28"/>
          <w:szCs w:val="22"/>
        </w:rPr>
        <w:t>INTERIMAIRE</w:t>
      </w:r>
    </w:p>
    <w:tbl>
      <w:tblPr>
        <w:tblStyle w:val="TableauGrille4-Accentuation2"/>
        <w:tblW w:w="9214" w:type="dxa"/>
        <w:tblInd w:w="-147" w:type="dxa"/>
        <w:tblBorders>
          <w:top w:val="single" w:sz="4" w:space="0" w:color="0D377F" w:themeColor="text2"/>
          <w:left w:val="single" w:sz="4" w:space="0" w:color="0D377F" w:themeColor="text2"/>
          <w:bottom w:val="single" w:sz="4" w:space="0" w:color="0D377F" w:themeColor="text2"/>
          <w:right w:val="single" w:sz="4" w:space="0" w:color="0D377F" w:themeColor="text2"/>
          <w:insideH w:val="single" w:sz="4" w:space="0" w:color="0D377F" w:themeColor="text2"/>
          <w:insideV w:val="single" w:sz="4" w:space="0" w:color="0D377F" w:themeColor="text2"/>
        </w:tblBorders>
        <w:tblLook w:val="0400" w:firstRow="0" w:lastRow="0" w:firstColumn="0" w:lastColumn="0" w:noHBand="0" w:noVBand="1"/>
      </w:tblPr>
      <w:tblGrid>
        <w:gridCol w:w="3071"/>
        <w:gridCol w:w="1536"/>
        <w:gridCol w:w="511"/>
        <w:gridCol w:w="1024"/>
        <w:gridCol w:w="1024"/>
        <w:gridCol w:w="2048"/>
      </w:tblGrid>
      <w:tr w:rsidR="00F87E64" w:rsidRPr="00F4063A" w14:paraId="0BEF4440" w14:textId="77777777" w:rsidTr="0051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6"/>
            <w:vAlign w:val="center"/>
          </w:tcPr>
          <w:p w14:paraId="46FA5081" w14:textId="348827B5" w:rsidR="00F87E64" w:rsidRPr="00F4063A" w:rsidRDefault="00F87E64" w:rsidP="00BB1C35">
            <w:pPr>
              <w:tabs>
                <w:tab w:val="left" w:pos="142"/>
                <w:tab w:val="left" w:leader="dot" w:pos="9072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Nom de naissance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-1067564816"/>
                <w:placeholder>
                  <w:docPart w:val="0BC9086B6D264BCBA3F2AF24B4861B6C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tr w:rsidR="00F87E64" w:rsidRPr="00F4063A" w14:paraId="029E481D" w14:textId="77777777" w:rsidTr="00517BCB">
        <w:tc>
          <w:tcPr>
            <w:tcW w:w="9214" w:type="dxa"/>
            <w:gridSpan w:val="6"/>
            <w:vAlign w:val="center"/>
          </w:tcPr>
          <w:p w14:paraId="751A077D" w14:textId="3089DB8F" w:rsidR="00F87E64" w:rsidRPr="00F4063A" w:rsidRDefault="00F87E64" w:rsidP="00BB1C35">
            <w:pPr>
              <w:tabs>
                <w:tab w:val="left" w:pos="142"/>
                <w:tab w:val="left" w:leader="dot" w:pos="9072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Nom usuel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2015874327"/>
                <w:placeholder>
                  <w:docPart w:val="0BC9086B6D264BCBA3F2AF24B4861B6C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tr w:rsidR="00F87E64" w:rsidRPr="00F4063A" w14:paraId="1BE20CD5" w14:textId="77777777" w:rsidTr="0051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6"/>
            <w:vAlign w:val="center"/>
          </w:tcPr>
          <w:p w14:paraId="0D414433" w14:textId="266D4486" w:rsidR="00F87E64" w:rsidRPr="00F4063A" w:rsidRDefault="00F87E64" w:rsidP="00BB1C35">
            <w:pPr>
              <w:tabs>
                <w:tab w:val="left" w:pos="142"/>
                <w:tab w:val="left" w:leader="dot" w:pos="9072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Prénom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1356848451"/>
                <w:placeholder>
                  <w:docPart w:val="0BC9086B6D264BCBA3F2AF24B4861B6C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tr w:rsidR="00F87E64" w:rsidRPr="00F4063A" w14:paraId="57645FC7" w14:textId="77777777" w:rsidTr="00517BCB">
        <w:tc>
          <w:tcPr>
            <w:tcW w:w="9214" w:type="dxa"/>
            <w:gridSpan w:val="6"/>
            <w:vAlign w:val="center"/>
          </w:tcPr>
          <w:p w14:paraId="4A13099B" w14:textId="03CA289E" w:rsidR="00F87E64" w:rsidRPr="00F4063A" w:rsidRDefault="00F87E64" w:rsidP="00BB1C35">
            <w:pPr>
              <w:tabs>
                <w:tab w:val="left" w:pos="142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Date de naissance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-111498173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tr w:rsidR="00F87E64" w:rsidRPr="00F4063A" w14:paraId="6A1FC519" w14:textId="77777777" w:rsidTr="0051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6"/>
            <w:vAlign w:val="center"/>
          </w:tcPr>
          <w:p w14:paraId="40BB3CFE" w14:textId="3418A5B7" w:rsidR="00F87E64" w:rsidRPr="00F4063A" w:rsidRDefault="00F87E64" w:rsidP="00BB1C35">
            <w:pPr>
              <w:tabs>
                <w:tab w:val="left" w:pos="6663"/>
              </w:tabs>
              <w:spacing w:line="276" w:lineRule="auto"/>
              <w:rPr>
                <w:rFonts w:cs="Arial"/>
                <w:color w:val="0D377F" w:themeColor="text2"/>
                <w:sz w:val="22"/>
                <w:szCs w:val="22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2"/>
              </w:rPr>
              <w:t xml:space="preserve">Entreprise utilisatrice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229126456"/>
                <w:placeholder>
                  <w:docPart w:val="A7F0E9714920476D805164A1B5679C14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tr w:rsidR="0007623B" w:rsidRPr="00F4063A" w14:paraId="3E39D40B" w14:textId="77777777" w:rsidTr="00517BCB">
        <w:tc>
          <w:tcPr>
            <w:tcW w:w="4607" w:type="dxa"/>
            <w:gridSpan w:val="2"/>
            <w:vAlign w:val="center"/>
          </w:tcPr>
          <w:p w14:paraId="5F81F282" w14:textId="49AD41FD" w:rsidR="0007623B" w:rsidRPr="00F4063A" w:rsidRDefault="0007623B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Date d’embauche</w:t>
            </w:r>
            <w:r w:rsidR="00BB1C35" w:rsidRPr="00F4063A">
              <w:rPr>
                <w:rFonts w:cs="Arial"/>
                <w:color w:val="0D377F" w:themeColor="text2"/>
                <w:sz w:val="22"/>
                <w:szCs w:val="20"/>
              </w:rPr>
              <w:t> :</w:t>
            </w: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 </w:t>
            </w:r>
            <w:sdt>
              <w:sdtPr>
                <w:rPr>
                  <w:rFonts w:cs="Arial"/>
                  <w:b/>
                  <w:color w:val="0D377F" w:themeColor="text2"/>
                  <w:sz w:val="22"/>
                  <w:szCs w:val="22"/>
                </w:rPr>
                <w:id w:val="293493608"/>
                <w:placeholder>
                  <w:docPart w:val="1530B6D2FCF64A64AE1F5A84458FD548"/>
                </w:placeholder>
                <w:showingPlcHdr/>
                <w:date w:fullDate="2019-11-2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F3AB8" w:rsidRPr="00F4063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607" w:type="dxa"/>
            <w:gridSpan w:val="4"/>
            <w:vAlign w:val="center"/>
          </w:tcPr>
          <w:p w14:paraId="1741467C" w14:textId="77777777" w:rsidR="0007623B" w:rsidRPr="00F4063A" w:rsidRDefault="0007623B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Contrat : </w:t>
            </w:r>
            <w:sdt>
              <w:sdtPr>
                <w:rPr>
                  <w:rFonts w:cs="Arial"/>
                  <w:b/>
                  <w:color w:val="0D377F" w:themeColor="text2"/>
                  <w:sz w:val="22"/>
                  <w:szCs w:val="20"/>
                </w:rPr>
                <w:id w:val="-19323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2"/>
                    <w:szCs w:val="20"/>
                  </w:rPr>
                  <w:t>☐</w:t>
                </w:r>
              </w:sdtContent>
            </w:sdt>
            <w:r w:rsidRPr="00F4063A">
              <w:rPr>
                <w:rFonts w:cs="Arial"/>
                <w:b/>
                <w:color w:val="0D377F" w:themeColor="text2"/>
                <w:sz w:val="22"/>
                <w:szCs w:val="20"/>
              </w:rPr>
              <w:t xml:space="preserve"> </w:t>
            </w: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 xml:space="preserve">CDI Intérimaire </w:t>
            </w:r>
            <w:sdt>
              <w:sdtPr>
                <w:rPr>
                  <w:rFonts w:cs="Arial"/>
                  <w:b/>
                  <w:color w:val="0D377F" w:themeColor="text2"/>
                  <w:sz w:val="22"/>
                  <w:szCs w:val="20"/>
                </w:rPr>
                <w:id w:val="-1144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2"/>
                    <w:szCs w:val="20"/>
                  </w:rPr>
                  <w:t>☐</w:t>
                </w:r>
              </w:sdtContent>
            </w:sdt>
            <w:r w:rsidRPr="00F4063A">
              <w:rPr>
                <w:rFonts w:cs="Arial"/>
                <w:b/>
                <w:color w:val="0D377F" w:themeColor="text2"/>
                <w:sz w:val="22"/>
                <w:szCs w:val="20"/>
              </w:rPr>
              <w:t xml:space="preserve"> </w:t>
            </w: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Intérimaire</w:t>
            </w:r>
          </w:p>
        </w:tc>
      </w:tr>
      <w:tr w:rsidR="00F87E64" w:rsidRPr="00F4063A" w14:paraId="14A9016D" w14:textId="77777777" w:rsidTr="0051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tcW w:w="3071" w:type="dxa"/>
            <w:vAlign w:val="center"/>
          </w:tcPr>
          <w:p w14:paraId="1972B631" w14:textId="39210FAF" w:rsidR="00F87E64" w:rsidRPr="00F4063A" w:rsidRDefault="00F87E64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Emploi 1</w:t>
            </w:r>
          </w:p>
        </w:tc>
        <w:tc>
          <w:tcPr>
            <w:tcW w:w="3071" w:type="dxa"/>
            <w:gridSpan w:val="3"/>
            <w:vAlign w:val="center"/>
          </w:tcPr>
          <w:p w14:paraId="60C44765" w14:textId="44637A6D" w:rsidR="00F87E64" w:rsidRPr="00F4063A" w:rsidRDefault="00F87E64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Emploi 2</w:t>
            </w:r>
          </w:p>
        </w:tc>
        <w:tc>
          <w:tcPr>
            <w:tcW w:w="3072" w:type="dxa"/>
            <w:gridSpan w:val="2"/>
            <w:vAlign w:val="center"/>
          </w:tcPr>
          <w:p w14:paraId="6CA5187A" w14:textId="375C76DF" w:rsidR="00F87E64" w:rsidRPr="00F4063A" w:rsidRDefault="00F87E64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2"/>
                <w:szCs w:val="20"/>
              </w:rPr>
              <w:t>Emploi 3</w:t>
            </w:r>
          </w:p>
        </w:tc>
      </w:tr>
      <w:tr w:rsidR="00F87E64" w:rsidRPr="00F4063A" w14:paraId="4B728256" w14:textId="77777777" w:rsidTr="00517BCB">
        <w:trPr>
          <w:trHeight w:val="202"/>
        </w:trPr>
        <w:tc>
          <w:tcPr>
            <w:tcW w:w="3071" w:type="dxa"/>
            <w:vAlign w:val="center"/>
          </w:tcPr>
          <w:p w14:paraId="740700A5" w14:textId="496FED71" w:rsidR="00F87E64" w:rsidRPr="00F4063A" w:rsidRDefault="00192184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-669873632"/>
                <w:placeholder>
                  <w:docPart w:val="865F766EC5464ACC8F6B70793AF92AEB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 Cliquez ou appuyez ici.</w:t>
                </w:r>
              </w:sdtContent>
            </w:sdt>
          </w:p>
        </w:tc>
        <w:tc>
          <w:tcPr>
            <w:tcW w:w="3071" w:type="dxa"/>
            <w:gridSpan w:val="3"/>
            <w:vAlign w:val="center"/>
          </w:tcPr>
          <w:p w14:paraId="4BB0A982" w14:textId="65F4F12C" w:rsidR="00F87E64" w:rsidRPr="00F4063A" w:rsidRDefault="00192184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1073467552"/>
                <w:placeholder>
                  <w:docPart w:val="4C95143355B34779A1A9C24F0CBC885B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 Cliquez ou appuyez ici.</w:t>
                </w:r>
              </w:sdtContent>
            </w:sdt>
          </w:p>
        </w:tc>
        <w:tc>
          <w:tcPr>
            <w:tcW w:w="3072" w:type="dxa"/>
            <w:gridSpan w:val="2"/>
            <w:vAlign w:val="center"/>
          </w:tcPr>
          <w:p w14:paraId="6336E16A" w14:textId="00D51F1F" w:rsidR="00F87E64" w:rsidRPr="00F4063A" w:rsidRDefault="00192184" w:rsidP="00BB1C35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-2007659170"/>
                <w:placeholder>
                  <w:docPart w:val="E965C9BB80024FF5B3B97B77D9B722C8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 Cliquez ou appuyez ici.</w:t>
                </w:r>
              </w:sdtContent>
            </w:sdt>
          </w:p>
        </w:tc>
      </w:tr>
      <w:tr w:rsidR="008900A8" w:rsidRPr="00F4063A" w14:paraId="42F79418" w14:textId="77777777" w:rsidTr="0023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071" w:type="dxa"/>
            <w:tcBorders>
              <w:bottom w:val="single" w:sz="4" w:space="0" w:color="0D377F" w:themeColor="text2"/>
            </w:tcBorders>
            <w:vAlign w:val="center"/>
          </w:tcPr>
          <w:p w14:paraId="3A49606C" w14:textId="1A17A216" w:rsidR="008900A8" w:rsidRPr="00F4063A" w:rsidRDefault="008900A8" w:rsidP="008900A8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>Visite d’information et de prévention</w:t>
            </w:r>
          </w:p>
        </w:tc>
        <w:tc>
          <w:tcPr>
            <w:tcW w:w="6143" w:type="dxa"/>
            <w:gridSpan w:val="5"/>
            <w:tcBorders>
              <w:bottom w:val="single" w:sz="4" w:space="0" w:color="0D377F" w:themeColor="text2"/>
            </w:tcBorders>
            <w:vAlign w:val="center"/>
          </w:tcPr>
          <w:p w14:paraId="060D3003" w14:textId="17B1D31A" w:rsidR="008900A8" w:rsidRPr="00F4063A" w:rsidRDefault="008900A8" w:rsidP="008900A8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jc w:val="center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>Examen médical d’aptitude (SIR)</w:t>
            </w:r>
          </w:p>
        </w:tc>
      </w:tr>
      <w:tr w:rsidR="00273FAB" w:rsidRPr="00F4063A" w14:paraId="5538F3BC" w14:textId="77777777" w:rsidTr="00237602">
        <w:trPr>
          <w:trHeight w:val="510"/>
        </w:trPr>
        <w:tc>
          <w:tcPr>
            <w:tcW w:w="3071" w:type="dxa"/>
            <w:tcBorders>
              <w:bottom w:val="nil"/>
            </w:tcBorders>
            <w:shd w:val="clear" w:color="auto" w:fill="auto"/>
            <w:vAlign w:val="center"/>
          </w:tcPr>
          <w:p w14:paraId="2545C92F" w14:textId="026E88EB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2462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Travailleur handicapé</w:t>
            </w:r>
          </w:p>
        </w:tc>
        <w:tc>
          <w:tcPr>
            <w:tcW w:w="204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2743F6" w14:textId="658758D7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19231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Amiante</w:t>
            </w: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0091" w14:textId="1468162A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69126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Plomb</w:t>
            </w:r>
          </w:p>
        </w:tc>
        <w:tc>
          <w:tcPr>
            <w:tcW w:w="20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C35C0FA" w14:textId="7826FC81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2144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CMR (1A/1B)</w:t>
            </w:r>
          </w:p>
        </w:tc>
      </w:tr>
      <w:tr w:rsidR="00273FAB" w:rsidRPr="00F4063A" w14:paraId="71713970" w14:textId="77777777" w:rsidTr="0023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496FCA" w14:textId="3520502C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8953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Pension d’invalidité</w:t>
            </w:r>
          </w:p>
        </w:tc>
        <w:tc>
          <w:tcPr>
            <w:tcW w:w="30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52748C" w14:textId="33B067F9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4823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Port de charge &gt; 55kg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6C99B" w14:textId="119199F2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664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Risque hyperbare</w:t>
            </w:r>
          </w:p>
        </w:tc>
      </w:tr>
      <w:tr w:rsidR="00273FAB" w:rsidRPr="00F4063A" w14:paraId="5EC8F299" w14:textId="77777777" w:rsidTr="00237602">
        <w:trPr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3CB3E" w14:textId="4DEFACBA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6289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Femme enceinte, allaitante ou venant d’accoucher</w:t>
            </w:r>
          </w:p>
        </w:tc>
        <w:tc>
          <w:tcPr>
            <w:tcW w:w="614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8EDD5" w14:textId="1B9CF40F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3965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9D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Autorisation de conduite / CACES</w:t>
            </w:r>
          </w:p>
        </w:tc>
      </w:tr>
      <w:tr w:rsidR="00273FAB" w:rsidRPr="00F4063A" w14:paraId="48913C42" w14:textId="77777777" w:rsidTr="0023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9C637" w14:textId="7AA1D929" w:rsidR="00273FAB" w:rsidRPr="00F4063A" w:rsidRDefault="00273FAB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>VIP à réaliser avant affectation au poste :</w:t>
            </w:r>
          </w:p>
        </w:tc>
        <w:tc>
          <w:tcPr>
            <w:tcW w:w="614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DADCC" w14:textId="2E14EA37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85676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Montage/démontage d’échafaudage</w:t>
            </w:r>
          </w:p>
        </w:tc>
      </w:tr>
      <w:tr w:rsidR="00273FAB" w:rsidRPr="00F4063A" w14:paraId="48301B5A" w14:textId="77777777" w:rsidTr="00237602">
        <w:trPr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076EB" w14:textId="7369FE3E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4376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Travailleur de nuit</w:t>
            </w:r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</w:p>
        </w:tc>
        <w:tc>
          <w:tcPr>
            <w:tcW w:w="614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17EF4" w14:textId="444B8E8E" w:rsidR="00273FAB" w:rsidRPr="00F4063A" w:rsidRDefault="00192184" w:rsidP="00273FAB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9942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Habilitation électrique</w:t>
            </w:r>
          </w:p>
        </w:tc>
      </w:tr>
      <w:tr w:rsidR="00273FAB" w:rsidRPr="00F4063A" w14:paraId="30A9C748" w14:textId="77777777" w:rsidTr="0023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6008CE" w14:textId="21A8A525" w:rsidR="00273FAB" w:rsidRPr="00F4063A" w:rsidRDefault="00192184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40772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Moins de 18 ans non affecté aux travaux réglementés</w:t>
            </w:r>
          </w:p>
        </w:tc>
        <w:tc>
          <w:tcPr>
            <w:tcW w:w="614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614D2" w14:textId="5DD441D3" w:rsidR="00273FAB" w:rsidRPr="00F4063A" w:rsidRDefault="00192184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7461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AB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273FAB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273FAB" w:rsidRPr="00F4063A">
              <w:rPr>
                <w:rFonts w:cs="Arial"/>
                <w:color w:val="0D377F" w:themeColor="text2"/>
                <w:sz w:val="20"/>
                <w:szCs w:val="20"/>
              </w:rPr>
              <w:t>Moins de 18 ans affecté aux travaux réglementés</w:t>
            </w:r>
          </w:p>
        </w:tc>
      </w:tr>
      <w:tr w:rsidR="005E7300" w:rsidRPr="00F4063A" w14:paraId="7AE301ED" w14:textId="77777777" w:rsidTr="00237602">
        <w:trPr>
          <w:trHeight w:val="510"/>
        </w:trPr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0AB98" w14:textId="742BF4AC" w:rsidR="005E7300" w:rsidRPr="00F4063A" w:rsidRDefault="00192184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261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0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5E7300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Agents biologiques groupe 2</w:t>
            </w:r>
          </w:p>
        </w:tc>
        <w:tc>
          <w:tcPr>
            <w:tcW w:w="614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EECE5" w14:textId="555662E5" w:rsidR="005E7300" w:rsidRPr="00F4063A" w:rsidRDefault="00192184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3927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0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5E7300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Agents Biologiques groupes 3 et 4</w:t>
            </w:r>
          </w:p>
        </w:tc>
      </w:tr>
      <w:tr w:rsidR="005E7300" w:rsidRPr="00F4063A" w14:paraId="024918B9" w14:textId="77777777" w:rsidTr="0023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3071" w:type="dxa"/>
            <w:tcBorders>
              <w:top w:val="nil"/>
            </w:tcBorders>
            <w:shd w:val="clear" w:color="auto" w:fill="auto"/>
            <w:vAlign w:val="center"/>
          </w:tcPr>
          <w:p w14:paraId="6BD99D08" w14:textId="0614DC23" w:rsidR="005E7300" w:rsidRPr="00F4063A" w:rsidRDefault="00192184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9557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0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5E7300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 Champs électromagnétiques</w:t>
            </w:r>
          </w:p>
        </w:tc>
        <w:tc>
          <w:tcPr>
            <w:tcW w:w="307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D37B49" w14:textId="694DDB7E" w:rsidR="005E7300" w:rsidRPr="00F4063A" w:rsidRDefault="00192184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-6626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0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5E7300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5E7300"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Rayonnements ionisants catA 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CDE14C" w14:textId="6AEA5420" w:rsidR="005E7300" w:rsidRPr="00F4063A" w:rsidRDefault="00192184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sdt>
              <w:sdtPr>
                <w:rPr>
                  <w:rFonts w:cs="Arial"/>
                  <w:b/>
                  <w:color w:val="0D377F" w:themeColor="text2"/>
                  <w:sz w:val="20"/>
                  <w:szCs w:val="20"/>
                </w:rPr>
                <w:id w:val="15924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00" w:rsidRPr="00F4063A">
                  <w:rPr>
                    <w:rFonts w:ascii="Segoe UI Symbol" w:eastAsia="MS Gothic" w:hAnsi="Segoe UI Symbol" w:cs="Segoe UI Symbol"/>
                    <w:b/>
                    <w:color w:val="0D377F" w:themeColor="text2"/>
                    <w:sz w:val="20"/>
                    <w:szCs w:val="20"/>
                  </w:rPr>
                  <w:t>☐</w:t>
                </w:r>
              </w:sdtContent>
            </w:sdt>
            <w:r w:rsidR="005E7300" w:rsidRPr="00F4063A">
              <w:rPr>
                <w:rFonts w:cs="Arial"/>
                <w:b/>
                <w:color w:val="0D377F" w:themeColor="text2"/>
                <w:sz w:val="20"/>
                <w:szCs w:val="20"/>
              </w:rPr>
              <w:t xml:space="preserve"> </w:t>
            </w:r>
            <w:r w:rsidR="005E7300" w:rsidRPr="00F4063A">
              <w:rPr>
                <w:rFonts w:cs="Arial"/>
                <w:color w:val="0D377F" w:themeColor="text2"/>
                <w:sz w:val="20"/>
                <w:szCs w:val="20"/>
              </w:rPr>
              <w:t>Rayonnements ionisants catB</w:t>
            </w:r>
          </w:p>
        </w:tc>
      </w:tr>
      <w:tr w:rsidR="00237602" w:rsidRPr="00F4063A" w14:paraId="5D115CAB" w14:textId="77777777" w:rsidTr="00BD74AD">
        <w:trPr>
          <w:trHeight w:val="202"/>
        </w:trPr>
        <w:tc>
          <w:tcPr>
            <w:tcW w:w="9214" w:type="dxa"/>
            <w:gridSpan w:val="6"/>
            <w:vAlign w:val="center"/>
          </w:tcPr>
          <w:p w14:paraId="6BACBE67" w14:textId="284154F7" w:rsidR="00237602" w:rsidRPr="00F4063A" w:rsidRDefault="00237602" w:rsidP="00237602">
            <w:pPr>
              <w:tabs>
                <w:tab w:val="left" w:pos="142"/>
                <w:tab w:val="left" w:pos="3600"/>
                <w:tab w:val="left" w:leader="dot" w:pos="10348"/>
              </w:tabs>
              <w:spacing w:line="276" w:lineRule="auto"/>
              <w:rPr>
                <w:rFonts w:cs="Arial"/>
                <w:color w:val="0D377F" w:themeColor="text2"/>
                <w:sz w:val="22"/>
                <w:szCs w:val="20"/>
              </w:rPr>
            </w:pPr>
            <w:r w:rsidRPr="00F4063A">
              <w:rPr>
                <w:rFonts w:cs="Arial"/>
                <w:color w:val="0D377F" w:themeColor="text2"/>
                <w:sz w:val="20"/>
                <w:szCs w:val="20"/>
              </w:rPr>
              <w:t xml:space="preserve">Conditions de travail particulières : </w:t>
            </w:r>
            <w:sdt>
              <w:sdtPr>
                <w:rPr>
                  <w:rFonts w:cs="Arial"/>
                  <w:color w:val="0D377F" w:themeColor="text2"/>
                  <w:sz w:val="22"/>
                  <w:szCs w:val="22"/>
                </w:rPr>
                <w:id w:val="-1509814392"/>
                <w:placeholder>
                  <w:docPart w:val="E4886B447A2D4009BFF38172DC9B5183"/>
                </w:placeholder>
                <w:text/>
              </w:sdtPr>
              <w:sdtEndPr/>
              <w:sdtContent>
                <w:r w:rsidR="007F3AB8" w:rsidRPr="00F4063A">
                  <w:rPr>
                    <w:rFonts w:cs="Arial"/>
                    <w:color w:val="0D377F" w:themeColor="text2"/>
                    <w:sz w:val="22"/>
                    <w:szCs w:val="22"/>
                  </w:rPr>
                  <w:t xml:space="preserve">Cliquez ou appuyez ici pour entrer du texte. </w:t>
                </w:r>
              </w:sdtContent>
            </w:sdt>
          </w:p>
        </w:tc>
      </w:tr>
      <w:bookmarkEnd w:id="0"/>
    </w:tbl>
    <w:p w14:paraId="5778E103" w14:textId="77777777" w:rsidR="006741E4" w:rsidRPr="00F4063A" w:rsidRDefault="006741E4" w:rsidP="00517BCB">
      <w:pPr>
        <w:tabs>
          <w:tab w:val="left" w:pos="1134"/>
        </w:tabs>
        <w:jc w:val="center"/>
        <w:rPr>
          <w:rFonts w:cs="Arial"/>
          <w:b/>
          <w:caps/>
          <w:color w:val="0D377F" w:themeColor="text2"/>
          <w:sz w:val="22"/>
          <w:szCs w:val="22"/>
        </w:rPr>
      </w:pPr>
    </w:p>
    <w:p w14:paraId="4262B263" w14:textId="5C071CB4" w:rsidR="006D6204" w:rsidRPr="00F4063A" w:rsidRDefault="002B6236" w:rsidP="00517BCB">
      <w:pPr>
        <w:tabs>
          <w:tab w:val="left" w:pos="1134"/>
        </w:tabs>
        <w:jc w:val="center"/>
        <w:rPr>
          <w:rFonts w:cs="Arial"/>
          <w:b/>
          <w:caps/>
          <w:color w:val="0D377F" w:themeColor="text2"/>
          <w:sz w:val="28"/>
          <w:szCs w:val="22"/>
        </w:rPr>
      </w:pPr>
      <w:r w:rsidRPr="00F4063A">
        <w:rPr>
          <w:rFonts w:cs="Arial"/>
          <w:b/>
          <w:caps/>
          <w:color w:val="0D377F" w:themeColor="text2"/>
          <w:sz w:val="28"/>
          <w:szCs w:val="22"/>
        </w:rPr>
        <w:t>Demande de rendez vous</w:t>
      </w:r>
    </w:p>
    <w:p w14:paraId="10C5B6F1" w14:textId="45CDC5BA" w:rsidR="00783090" w:rsidRPr="00F4063A" w:rsidRDefault="00783090" w:rsidP="00FC19F4">
      <w:pPr>
        <w:tabs>
          <w:tab w:val="left" w:pos="142"/>
          <w:tab w:val="left" w:leader="dot" w:pos="9072"/>
        </w:tabs>
        <w:spacing w:line="360" w:lineRule="auto"/>
        <w:ind w:right="-19"/>
        <w:rPr>
          <w:rFonts w:cs="Arial"/>
          <w:color w:val="0D377F" w:themeColor="text2"/>
          <w:sz w:val="22"/>
          <w:szCs w:val="20"/>
        </w:rPr>
      </w:pPr>
      <w:r w:rsidRPr="00F4063A">
        <w:rPr>
          <w:rFonts w:cs="Arial"/>
          <w:color w:val="0D377F" w:themeColor="text2"/>
          <w:sz w:val="22"/>
          <w:szCs w:val="20"/>
        </w:rPr>
        <w:t xml:space="preserve">Vous souhaitez prendre un rendez-vous pour </w:t>
      </w:r>
      <w:sdt>
        <w:sdtPr>
          <w:rPr>
            <w:rFonts w:cs="Arial"/>
            <w:color w:val="0D377F" w:themeColor="text2"/>
            <w:sz w:val="22"/>
            <w:szCs w:val="20"/>
          </w:rPr>
          <w:id w:val="-1922792729"/>
          <w:placeholder>
            <w:docPart w:val="DefaultPlaceholder_-1854013438"/>
          </w:placeholder>
          <w:showingPlcHdr/>
          <w:comboBox>
            <w:listItem w:value="Choisissez un élément."/>
            <w:listItem w:displayText="Visite à l'embauche" w:value="Visite à l'embauche"/>
            <w:listItem w:displayText="Visite périodique / intermédiaire" w:value="Visite périodique / intermédiaire"/>
            <w:listItem w:displayText="Reprise après Accident du Travail" w:value="Reprise après Accident du Travail"/>
            <w:listItem w:displayText="Reprise après Maladie Professionnelle" w:value="Reprise après Maladie Professionnelle"/>
            <w:listItem w:displayText="Reprise après Maladie" w:value="Reprise après Maladie"/>
            <w:listItem w:displayText="Reprise après Maternité" w:value="Reprise après Maternité"/>
            <w:listItem w:displayText="A la demande de l'employeur" w:value="A la demande de l'employeur"/>
          </w:comboBox>
        </w:sdtPr>
        <w:sdtEndPr/>
        <w:sdtContent>
          <w:r w:rsidR="00CD14E2" w:rsidRPr="00F4063A">
            <w:rPr>
              <w:rStyle w:val="Textedelespacerserv"/>
            </w:rPr>
            <w:t>Choisissez un élément.</w:t>
          </w:r>
        </w:sdtContent>
      </w:sdt>
      <w:r w:rsidRPr="00F4063A">
        <w:rPr>
          <w:rFonts w:cs="Arial"/>
          <w:color w:val="0D377F" w:themeColor="text2"/>
          <w:sz w:val="22"/>
          <w:szCs w:val="20"/>
        </w:rPr>
        <w:t>:</w:t>
      </w:r>
    </w:p>
    <w:p w14:paraId="34C5559B" w14:textId="0B62E3D2" w:rsidR="00CD14E2" w:rsidRPr="00F4063A" w:rsidRDefault="00CD14E2" w:rsidP="006D6204">
      <w:pPr>
        <w:tabs>
          <w:tab w:val="left" w:pos="142"/>
          <w:tab w:val="left" w:leader="dot" w:pos="9072"/>
        </w:tabs>
        <w:spacing w:line="360" w:lineRule="auto"/>
        <w:ind w:right="-19"/>
        <w:rPr>
          <w:rFonts w:cs="Arial"/>
          <w:color w:val="0D377F" w:themeColor="text2"/>
          <w:sz w:val="22"/>
          <w:szCs w:val="20"/>
        </w:rPr>
      </w:pPr>
      <w:r w:rsidRPr="00F4063A">
        <w:rPr>
          <w:rFonts w:cs="Arial"/>
          <w:color w:val="0D377F" w:themeColor="text2"/>
          <w:sz w:val="22"/>
          <w:szCs w:val="20"/>
        </w:rPr>
        <w:t xml:space="preserve">Si reprise, l’arrêt de travail est du </w:t>
      </w:r>
      <w:sdt>
        <w:sdtPr>
          <w:rPr>
            <w:rFonts w:cs="Arial"/>
            <w:color w:val="0D377F" w:themeColor="text2"/>
            <w:sz w:val="22"/>
            <w:szCs w:val="20"/>
          </w:rPr>
          <w:id w:val="-179528157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4063A">
            <w:rPr>
              <w:rStyle w:val="Textedelespacerserv"/>
            </w:rPr>
            <w:t>Cliquez ou appuyez ici pour entrer une date.</w:t>
          </w:r>
        </w:sdtContent>
      </w:sdt>
      <w:r w:rsidRPr="00F4063A">
        <w:rPr>
          <w:rFonts w:cs="Arial"/>
          <w:color w:val="0D377F" w:themeColor="text2"/>
          <w:sz w:val="22"/>
          <w:szCs w:val="20"/>
        </w:rPr>
        <w:t xml:space="preserve"> Au </w:t>
      </w:r>
      <w:sdt>
        <w:sdtPr>
          <w:rPr>
            <w:rFonts w:cs="Arial"/>
            <w:color w:val="0D377F" w:themeColor="text2"/>
            <w:sz w:val="22"/>
            <w:szCs w:val="20"/>
          </w:rPr>
          <w:id w:val="-152462451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4063A">
            <w:rPr>
              <w:rStyle w:val="Textedelespacerserv"/>
            </w:rPr>
            <w:t>Cliquez ou appuyez ici pour entrer une date.</w:t>
          </w:r>
        </w:sdtContent>
      </w:sdt>
    </w:p>
    <w:p w14:paraId="6BCA9EF1" w14:textId="29A4EF73" w:rsidR="00957320" w:rsidRPr="00F4063A" w:rsidRDefault="00957320" w:rsidP="006D6204">
      <w:pPr>
        <w:tabs>
          <w:tab w:val="left" w:pos="142"/>
          <w:tab w:val="left" w:leader="dot" w:pos="9072"/>
        </w:tabs>
        <w:spacing w:line="360" w:lineRule="auto"/>
        <w:ind w:right="-19"/>
        <w:rPr>
          <w:rFonts w:cs="Arial"/>
          <w:color w:val="0D377F" w:themeColor="text2"/>
          <w:sz w:val="22"/>
          <w:szCs w:val="20"/>
        </w:rPr>
      </w:pPr>
      <w:r w:rsidRPr="00F4063A">
        <w:rPr>
          <w:rFonts w:cs="Arial"/>
          <w:color w:val="0D377F" w:themeColor="text2"/>
          <w:sz w:val="22"/>
          <w:szCs w:val="20"/>
        </w:rPr>
        <w:t xml:space="preserve">Commentaires : </w:t>
      </w:r>
      <w:sdt>
        <w:sdtPr>
          <w:rPr>
            <w:rFonts w:cs="Arial"/>
            <w:color w:val="0D377F" w:themeColor="text2"/>
            <w:sz w:val="22"/>
            <w:szCs w:val="20"/>
          </w:rPr>
          <w:id w:val="-1807619058"/>
          <w:placeholder>
            <w:docPart w:val="DefaultPlaceholder_-1854013440"/>
          </w:placeholder>
          <w:showingPlcHdr/>
        </w:sdtPr>
        <w:sdtEndPr/>
        <w:sdtContent>
          <w:r w:rsidRPr="00F4063A">
            <w:rPr>
              <w:rStyle w:val="Textedelespacerserv"/>
            </w:rPr>
            <w:t>Cliquez ou appuyez ici pour entrer du texte.</w:t>
          </w:r>
        </w:sdtContent>
      </w:sdt>
    </w:p>
    <w:sectPr w:rsidR="00957320" w:rsidRPr="00F4063A" w:rsidSect="00D15AD0">
      <w:headerReference w:type="default" r:id="rId10"/>
      <w:headerReference w:type="first" r:id="rId11"/>
      <w:pgSz w:w="11900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F9DD" w14:textId="77777777" w:rsidR="00A256B5" w:rsidRDefault="00A256B5" w:rsidP="004340B6">
      <w:r>
        <w:separator/>
      </w:r>
    </w:p>
  </w:endnote>
  <w:endnote w:type="continuationSeparator" w:id="0">
    <w:p w14:paraId="76D8EC8E" w14:textId="77777777" w:rsidR="00A256B5" w:rsidRDefault="00A256B5" w:rsidP="0043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ED9B" w14:textId="77777777" w:rsidR="00A256B5" w:rsidRDefault="00A256B5" w:rsidP="004340B6">
      <w:r>
        <w:separator/>
      </w:r>
    </w:p>
  </w:footnote>
  <w:footnote w:type="continuationSeparator" w:id="0">
    <w:p w14:paraId="3AE8D31C" w14:textId="77777777" w:rsidR="00A256B5" w:rsidRDefault="00A256B5" w:rsidP="0043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EF5A" w14:textId="77777777" w:rsidR="004340B6" w:rsidRDefault="00750D4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047012" wp14:editId="6F4C28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 SISTN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6771" w:type="dxa"/>
      <w:tblInd w:w="2835" w:type="dxa"/>
      <w:tblLook w:val="04A0" w:firstRow="1" w:lastRow="0" w:firstColumn="1" w:lastColumn="0" w:noHBand="0" w:noVBand="1"/>
    </w:tblPr>
    <w:tblGrid>
      <w:gridCol w:w="6771"/>
    </w:tblGrid>
    <w:tr w:rsidR="00B65F1E" w14:paraId="64BA6F27" w14:textId="77777777" w:rsidTr="00166BB9">
      <w:trPr>
        <w:trHeight w:val="1260"/>
      </w:trPr>
      <w:tc>
        <w:tcPr>
          <w:tcW w:w="67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6F9B5A5" w14:textId="16CA7114" w:rsidR="00B65F1E" w:rsidRPr="00587237" w:rsidRDefault="00166BB9" w:rsidP="00166BB9">
          <w:pPr>
            <w:tabs>
              <w:tab w:val="left" w:pos="5580"/>
            </w:tabs>
            <w:jc w:val="center"/>
            <w:rPr>
              <w:rFonts w:cs="Arial"/>
              <w:b/>
              <w:color w:val="0D377F" w:themeColor="text2"/>
              <w:sz w:val="40"/>
              <w:szCs w:val="22"/>
            </w:rPr>
          </w:pPr>
          <w:r w:rsidRPr="00587237">
            <w:rPr>
              <w:rFonts w:cs="Arial"/>
              <w:b/>
              <w:color w:val="0D377F" w:themeColor="text2"/>
              <w:sz w:val="40"/>
              <w:szCs w:val="22"/>
            </w:rPr>
            <w:t>DECLARATION INTERIMAIRE</w:t>
          </w:r>
        </w:p>
      </w:tc>
    </w:tr>
  </w:tbl>
  <w:p w14:paraId="5F4720E1" w14:textId="77777777" w:rsidR="00B65F1E" w:rsidRPr="00D15AD0" w:rsidRDefault="00B65F1E" w:rsidP="00B65F1E">
    <w:pPr>
      <w:pStyle w:val="En-tte"/>
      <w:ind w:left="2835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7BE490D" wp14:editId="3A055F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 SISTNI_Plan de travai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DA"/>
    <w:rsid w:val="00021E9D"/>
    <w:rsid w:val="0007623B"/>
    <w:rsid w:val="000F01C5"/>
    <w:rsid w:val="00111B29"/>
    <w:rsid w:val="001456D6"/>
    <w:rsid w:val="00166BB9"/>
    <w:rsid w:val="00192184"/>
    <w:rsid w:val="001A598B"/>
    <w:rsid w:val="001E0E1E"/>
    <w:rsid w:val="00224E9B"/>
    <w:rsid w:val="00237602"/>
    <w:rsid w:val="00273FAB"/>
    <w:rsid w:val="002B6236"/>
    <w:rsid w:val="002E18AB"/>
    <w:rsid w:val="00311236"/>
    <w:rsid w:val="00356303"/>
    <w:rsid w:val="0038765E"/>
    <w:rsid w:val="00396F5B"/>
    <w:rsid w:val="003B3C6B"/>
    <w:rsid w:val="003B564F"/>
    <w:rsid w:val="00411F65"/>
    <w:rsid w:val="00433633"/>
    <w:rsid w:val="004340B6"/>
    <w:rsid w:val="004419F0"/>
    <w:rsid w:val="004A1418"/>
    <w:rsid w:val="004A7496"/>
    <w:rsid w:val="004A7DC6"/>
    <w:rsid w:val="004C5CBB"/>
    <w:rsid w:val="004D1C4B"/>
    <w:rsid w:val="004E1FAB"/>
    <w:rsid w:val="00512323"/>
    <w:rsid w:val="00517BCB"/>
    <w:rsid w:val="00577E89"/>
    <w:rsid w:val="00587237"/>
    <w:rsid w:val="005B3E99"/>
    <w:rsid w:val="005E7300"/>
    <w:rsid w:val="006741E4"/>
    <w:rsid w:val="00692FEF"/>
    <w:rsid w:val="006C16AF"/>
    <w:rsid w:val="006D6204"/>
    <w:rsid w:val="006F4F27"/>
    <w:rsid w:val="00731CE2"/>
    <w:rsid w:val="007477C3"/>
    <w:rsid w:val="00750D47"/>
    <w:rsid w:val="00783090"/>
    <w:rsid w:val="007B4513"/>
    <w:rsid w:val="007F3AB8"/>
    <w:rsid w:val="0080499D"/>
    <w:rsid w:val="00875253"/>
    <w:rsid w:val="00882D6C"/>
    <w:rsid w:val="008900A8"/>
    <w:rsid w:val="00957320"/>
    <w:rsid w:val="00983784"/>
    <w:rsid w:val="00987D48"/>
    <w:rsid w:val="009955CE"/>
    <w:rsid w:val="009B5B6B"/>
    <w:rsid w:val="009D6665"/>
    <w:rsid w:val="00A256B5"/>
    <w:rsid w:val="00AE506B"/>
    <w:rsid w:val="00AE5476"/>
    <w:rsid w:val="00B405DC"/>
    <w:rsid w:val="00B65F1E"/>
    <w:rsid w:val="00BB1C35"/>
    <w:rsid w:val="00BE0B7C"/>
    <w:rsid w:val="00C32057"/>
    <w:rsid w:val="00C572DC"/>
    <w:rsid w:val="00C74C5E"/>
    <w:rsid w:val="00C95285"/>
    <w:rsid w:val="00CD14E2"/>
    <w:rsid w:val="00D15AD0"/>
    <w:rsid w:val="00D33A0B"/>
    <w:rsid w:val="00D828DA"/>
    <w:rsid w:val="00DA65FA"/>
    <w:rsid w:val="00DA71C8"/>
    <w:rsid w:val="00E366FD"/>
    <w:rsid w:val="00E73FF2"/>
    <w:rsid w:val="00E84D70"/>
    <w:rsid w:val="00F4063A"/>
    <w:rsid w:val="00F84106"/>
    <w:rsid w:val="00F87E64"/>
    <w:rsid w:val="00F92D33"/>
    <w:rsid w:val="00F9479A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2B5B42"/>
  <w14:defaultImageDpi w14:val="300"/>
  <w15:docId w15:val="{4204A1A8-38B4-4AC6-AA80-869AC1F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4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40B6"/>
  </w:style>
  <w:style w:type="paragraph" w:styleId="Pieddepage">
    <w:name w:val="footer"/>
    <w:basedOn w:val="Normal"/>
    <w:link w:val="PieddepageCar"/>
    <w:uiPriority w:val="99"/>
    <w:unhideWhenUsed/>
    <w:rsid w:val="00434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0B6"/>
  </w:style>
  <w:style w:type="paragraph" w:styleId="Textedebulles">
    <w:name w:val="Balloon Text"/>
    <w:basedOn w:val="Normal"/>
    <w:link w:val="TextedebullesCar"/>
    <w:uiPriority w:val="99"/>
    <w:semiHidden/>
    <w:unhideWhenUsed/>
    <w:rsid w:val="004340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0B6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rsid w:val="00B6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basedOn w:val="TableauNormal"/>
    <w:uiPriority w:val="49"/>
    <w:rsid w:val="00983784"/>
    <w:tblPr>
      <w:tblStyleRowBandSize w:val="1"/>
      <w:tblStyleColBandSize w:val="1"/>
      <w:tblBorders>
        <w:top w:val="single" w:sz="4" w:space="0" w:color="3577EA" w:themeColor="accent2" w:themeTint="99"/>
        <w:left w:val="single" w:sz="4" w:space="0" w:color="3577EA" w:themeColor="accent2" w:themeTint="99"/>
        <w:bottom w:val="single" w:sz="4" w:space="0" w:color="3577EA" w:themeColor="accent2" w:themeTint="99"/>
        <w:right w:val="single" w:sz="4" w:space="0" w:color="3577EA" w:themeColor="accent2" w:themeTint="99"/>
        <w:insideH w:val="single" w:sz="4" w:space="0" w:color="3577EA" w:themeColor="accent2" w:themeTint="99"/>
        <w:insideV w:val="single" w:sz="4" w:space="0" w:color="3577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77F" w:themeColor="accent2"/>
          <w:left w:val="single" w:sz="4" w:space="0" w:color="0D377F" w:themeColor="accent2"/>
          <w:bottom w:val="single" w:sz="4" w:space="0" w:color="0D377F" w:themeColor="accent2"/>
          <w:right w:val="single" w:sz="4" w:space="0" w:color="0D377F" w:themeColor="accent2"/>
          <w:insideH w:val="nil"/>
          <w:insideV w:val="nil"/>
        </w:tcBorders>
        <w:shd w:val="clear" w:color="auto" w:fill="0D377F" w:themeFill="accent2"/>
      </w:tcPr>
    </w:tblStylePr>
    <w:tblStylePr w:type="lastRow">
      <w:rPr>
        <w:b/>
        <w:bCs/>
      </w:rPr>
      <w:tblPr/>
      <w:tcPr>
        <w:tcBorders>
          <w:top w:val="double" w:sz="4" w:space="0" w:color="0D37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1F8" w:themeFill="accent2" w:themeFillTint="33"/>
      </w:tcPr>
    </w:tblStylePr>
    <w:tblStylePr w:type="band1Horz">
      <w:tblPr/>
      <w:tcPr>
        <w:shd w:val="clear" w:color="auto" w:fill="BBD1F8" w:themeFill="accent2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AE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istni38.sharepoint.com/sites/SupportsAdhrents/Documents%20partages/General/Charte%20graphique/Mod&#232;les%20valid&#233;s/SISTNI_lett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FA3005E4A04C938CAB8F0A41B94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38B8C-78E5-4213-9822-BB2CEADBCF15}"/>
      </w:docPartPr>
      <w:docPartBody>
        <w:p w:rsidR="00CB165F" w:rsidRDefault="000D364C" w:rsidP="000D364C">
          <w:pPr>
            <w:pStyle w:val="EEFA3005E4A04C938CAB8F0A41B94FB8"/>
          </w:pPr>
          <w:r w:rsidRPr="001474A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08A472EDA3D40EDBA72C5C4BAAFB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0AC09-EB9A-42A4-888E-98648C77F476}"/>
      </w:docPartPr>
      <w:docPartBody>
        <w:p w:rsidR="00CB165F" w:rsidRDefault="000D364C" w:rsidP="000D364C">
          <w:pPr>
            <w:pStyle w:val="908A472EDA3D40EDBA72C5C4BAAFBADA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30A85540CC4024993CCA0754B90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105AF-AC08-4E96-80CA-50F10A8D0809}"/>
      </w:docPartPr>
      <w:docPartBody>
        <w:p w:rsidR="00CB165F" w:rsidRDefault="000D364C" w:rsidP="000D364C">
          <w:pPr>
            <w:pStyle w:val="8F30A85540CC4024993CCA0754B90248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8AE4E71F034911A5EBA55F381CE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125A3-1C63-42EC-BC0D-0ACEEF384B0D}"/>
      </w:docPartPr>
      <w:docPartBody>
        <w:p w:rsidR="00CB165F" w:rsidRDefault="000D364C" w:rsidP="000D364C">
          <w:pPr>
            <w:pStyle w:val="628AE4E71F034911A5EBA55F381CEFC3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9086B6D264BCBA3F2AF24B4861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180B9-7EEC-410E-AB72-BBE954401B7F}"/>
      </w:docPartPr>
      <w:docPartBody>
        <w:p w:rsidR="00CB165F" w:rsidRDefault="000D364C" w:rsidP="000D364C">
          <w:pPr>
            <w:pStyle w:val="0BC9086B6D264BCBA3F2AF24B4861B6C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F0E9714920476D805164A1B5679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552F1-AE18-4F20-B083-5832401ADFC8}"/>
      </w:docPartPr>
      <w:docPartBody>
        <w:p w:rsidR="00CB165F" w:rsidRDefault="000D364C" w:rsidP="000D364C">
          <w:pPr>
            <w:pStyle w:val="A7F0E9714920476D805164A1B5679C14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5F766EC5464ACC8F6B70793AF92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06324-25A5-47A8-8BDF-21022C35018D}"/>
      </w:docPartPr>
      <w:docPartBody>
        <w:p w:rsidR="00CB165F" w:rsidRDefault="000D364C" w:rsidP="000D364C">
          <w:pPr>
            <w:pStyle w:val="865F766EC5464ACC8F6B70793AF92AEB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95143355B34779A1A9C24F0CBC8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03FB3-F8A7-49FA-8A02-78FF136BFAA7}"/>
      </w:docPartPr>
      <w:docPartBody>
        <w:p w:rsidR="00CB165F" w:rsidRDefault="000D364C" w:rsidP="000D364C">
          <w:pPr>
            <w:pStyle w:val="4C95143355B34779A1A9C24F0CBC885B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65C9BB80024FF5B3B97B77D9B72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8A932-E872-4240-8ECC-38B8F8873E78}"/>
      </w:docPartPr>
      <w:docPartBody>
        <w:p w:rsidR="00CB165F" w:rsidRDefault="000D364C" w:rsidP="000D364C">
          <w:pPr>
            <w:pStyle w:val="E965C9BB80024FF5B3B97B77D9B722C8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30B6D2FCF64A64AE1F5A84458FD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495FB-DE34-44CB-BB10-BE38CFB5B9EA}"/>
      </w:docPartPr>
      <w:docPartBody>
        <w:p w:rsidR="00CB165F" w:rsidRDefault="000D364C" w:rsidP="000D364C">
          <w:pPr>
            <w:pStyle w:val="1530B6D2FCF64A64AE1F5A84458FD548"/>
          </w:pPr>
          <w:r w:rsidRPr="001474A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4886B447A2D4009BFF38172DC9B5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A4AAA-5FB7-4DD9-8F0E-0F4236CE6917}"/>
      </w:docPartPr>
      <w:docPartBody>
        <w:p w:rsidR="00CB165F" w:rsidRDefault="000D364C" w:rsidP="000D364C">
          <w:pPr>
            <w:pStyle w:val="E4886B447A2D4009BFF38172DC9B5183"/>
          </w:pPr>
          <w:r w:rsidRPr="001474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3C7D9-6E5C-47B6-A072-8C8AF94E8E1A}"/>
      </w:docPartPr>
      <w:docPartBody>
        <w:p w:rsidR="00CB165F" w:rsidRDefault="000D364C">
          <w:r w:rsidRPr="00F50D6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70C50-9896-44C5-8DE4-9F51D2AD1111}"/>
      </w:docPartPr>
      <w:docPartBody>
        <w:p w:rsidR="00CB165F" w:rsidRDefault="000D364C">
          <w:r w:rsidRPr="00F50D6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56BAA-67CE-4343-B453-70638353A5C0}"/>
      </w:docPartPr>
      <w:docPartBody>
        <w:p w:rsidR="00CB165F" w:rsidRDefault="000D364C">
          <w:r w:rsidRPr="00F50D6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4C"/>
    <w:rsid w:val="000D364C"/>
    <w:rsid w:val="00CB165F"/>
    <w:rsid w:val="00F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364C"/>
  </w:style>
  <w:style w:type="paragraph" w:customStyle="1" w:styleId="EEFA3005E4A04C938CAB8F0A41B94FB8">
    <w:name w:val="EEFA3005E4A04C938CAB8F0A41B94FB8"/>
    <w:rsid w:val="000D364C"/>
  </w:style>
  <w:style w:type="paragraph" w:customStyle="1" w:styleId="908A472EDA3D40EDBA72C5C4BAAFBADA">
    <w:name w:val="908A472EDA3D40EDBA72C5C4BAAFBADA"/>
    <w:rsid w:val="000D364C"/>
  </w:style>
  <w:style w:type="paragraph" w:customStyle="1" w:styleId="CBD0477CD315428894C01659E9428CF5">
    <w:name w:val="CBD0477CD315428894C01659E9428CF5"/>
    <w:rsid w:val="000D364C"/>
  </w:style>
  <w:style w:type="paragraph" w:customStyle="1" w:styleId="117BE8B237D74249AD5D98A5B9DC129D">
    <w:name w:val="117BE8B237D74249AD5D98A5B9DC129D"/>
    <w:rsid w:val="000D364C"/>
  </w:style>
  <w:style w:type="paragraph" w:customStyle="1" w:styleId="096F530821934C39B75DD02F2556C26C">
    <w:name w:val="096F530821934C39B75DD02F2556C26C"/>
    <w:rsid w:val="000D364C"/>
  </w:style>
  <w:style w:type="paragraph" w:customStyle="1" w:styleId="8F30A85540CC4024993CCA0754B90248">
    <w:name w:val="8F30A85540CC4024993CCA0754B90248"/>
    <w:rsid w:val="000D364C"/>
  </w:style>
  <w:style w:type="paragraph" w:customStyle="1" w:styleId="D0CD7261C20748E7BE080106B0D78C54">
    <w:name w:val="D0CD7261C20748E7BE080106B0D78C54"/>
    <w:rsid w:val="000D364C"/>
  </w:style>
  <w:style w:type="paragraph" w:customStyle="1" w:styleId="628AE4E71F034911A5EBA55F381CEFC3">
    <w:name w:val="628AE4E71F034911A5EBA55F381CEFC3"/>
    <w:rsid w:val="000D364C"/>
  </w:style>
  <w:style w:type="paragraph" w:customStyle="1" w:styleId="E3D663D4F37644528165B04FD16C3804">
    <w:name w:val="E3D663D4F37644528165B04FD16C3804"/>
    <w:rsid w:val="000D364C"/>
  </w:style>
  <w:style w:type="paragraph" w:customStyle="1" w:styleId="D2EC7DBFEED9466D83A801E653C967B0">
    <w:name w:val="D2EC7DBFEED9466D83A801E653C967B0"/>
    <w:rsid w:val="000D364C"/>
  </w:style>
  <w:style w:type="paragraph" w:customStyle="1" w:styleId="E08B99D098A747CC8585C64FC30ADB50">
    <w:name w:val="E08B99D098A747CC8585C64FC30ADB50"/>
    <w:rsid w:val="000D364C"/>
  </w:style>
  <w:style w:type="paragraph" w:customStyle="1" w:styleId="5BE1E557310644238AB703B6C52B9E20">
    <w:name w:val="5BE1E557310644238AB703B6C52B9E20"/>
    <w:rsid w:val="000D364C"/>
  </w:style>
  <w:style w:type="paragraph" w:customStyle="1" w:styleId="4E5B675818FE490BA3AC87D25BA6CC36">
    <w:name w:val="4E5B675818FE490BA3AC87D25BA6CC36"/>
    <w:rsid w:val="000D364C"/>
  </w:style>
  <w:style w:type="paragraph" w:customStyle="1" w:styleId="959C3874E0C841E7B1055140992F46AA">
    <w:name w:val="959C3874E0C841E7B1055140992F46AA"/>
    <w:rsid w:val="000D364C"/>
  </w:style>
  <w:style w:type="paragraph" w:customStyle="1" w:styleId="2906E0848E824144A6FE7CF712508567">
    <w:name w:val="2906E0848E824144A6FE7CF712508567"/>
    <w:rsid w:val="000D364C"/>
  </w:style>
  <w:style w:type="paragraph" w:customStyle="1" w:styleId="40600684212343E086D1C184445CEFCC">
    <w:name w:val="40600684212343E086D1C184445CEFCC"/>
    <w:rsid w:val="000D364C"/>
  </w:style>
  <w:style w:type="paragraph" w:customStyle="1" w:styleId="4A43EBA2045B448DB20873FEF0B0A2E7">
    <w:name w:val="4A43EBA2045B448DB20873FEF0B0A2E7"/>
    <w:rsid w:val="000D364C"/>
  </w:style>
  <w:style w:type="paragraph" w:customStyle="1" w:styleId="BD2F3E00E12E415CAD4AD3BCC9F4FF82">
    <w:name w:val="BD2F3E00E12E415CAD4AD3BCC9F4FF82"/>
    <w:rsid w:val="000D364C"/>
  </w:style>
  <w:style w:type="paragraph" w:customStyle="1" w:styleId="2E7243B660444FC388C822DED7F64D7D">
    <w:name w:val="2E7243B660444FC388C822DED7F64D7D"/>
    <w:rsid w:val="000D364C"/>
  </w:style>
  <w:style w:type="paragraph" w:customStyle="1" w:styleId="06EE438EE19D484EA14FED052E1CB4DC">
    <w:name w:val="06EE438EE19D484EA14FED052E1CB4DC"/>
    <w:rsid w:val="000D364C"/>
  </w:style>
  <w:style w:type="paragraph" w:customStyle="1" w:styleId="18A4F7D63B334112BB51A8446C138FA3">
    <w:name w:val="18A4F7D63B334112BB51A8446C138FA3"/>
    <w:rsid w:val="000D364C"/>
  </w:style>
  <w:style w:type="paragraph" w:customStyle="1" w:styleId="45D187D3BB5448AD935C925272511ABF">
    <w:name w:val="45D187D3BB5448AD935C925272511ABF"/>
    <w:rsid w:val="000D364C"/>
  </w:style>
  <w:style w:type="paragraph" w:customStyle="1" w:styleId="CDBF895B7DA540FA8605FDA53F159D06">
    <w:name w:val="CDBF895B7DA540FA8605FDA53F159D06"/>
    <w:rsid w:val="000D364C"/>
  </w:style>
  <w:style w:type="paragraph" w:customStyle="1" w:styleId="D2A57A4C32B445599A4CD87A7B5C9BDD">
    <w:name w:val="D2A57A4C32B445599A4CD87A7B5C9BDD"/>
    <w:rsid w:val="000D364C"/>
  </w:style>
  <w:style w:type="paragraph" w:customStyle="1" w:styleId="D693D83612864A32B87E856B6C7D6EB7">
    <w:name w:val="D693D83612864A32B87E856B6C7D6EB7"/>
    <w:rsid w:val="000D364C"/>
  </w:style>
  <w:style w:type="paragraph" w:customStyle="1" w:styleId="F9FF76DECE04402E8A2A5D156170501A">
    <w:name w:val="F9FF76DECE04402E8A2A5D156170501A"/>
    <w:rsid w:val="000D364C"/>
  </w:style>
  <w:style w:type="paragraph" w:customStyle="1" w:styleId="6DF8BA77909E4FE4ADBFE4FE125A58E9">
    <w:name w:val="6DF8BA77909E4FE4ADBFE4FE125A58E9"/>
    <w:rsid w:val="000D364C"/>
  </w:style>
  <w:style w:type="paragraph" w:customStyle="1" w:styleId="D8EADCA19D804BD0B0E459016E265F9C">
    <w:name w:val="D8EADCA19D804BD0B0E459016E265F9C"/>
    <w:rsid w:val="000D364C"/>
  </w:style>
  <w:style w:type="paragraph" w:customStyle="1" w:styleId="12770E8A33954D7AB5935C0820FC7C79">
    <w:name w:val="12770E8A33954D7AB5935C0820FC7C79"/>
    <w:rsid w:val="000D364C"/>
  </w:style>
  <w:style w:type="paragraph" w:customStyle="1" w:styleId="847BCB9F689D4DF4BA4242DB05D41664">
    <w:name w:val="847BCB9F689D4DF4BA4242DB05D41664"/>
    <w:rsid w:val="000D364C"/>
  </w:style>
  <w:style w:type="paragraph" w:customStyle="1" w:styleId="609E6AA127FA439183422CD1726B925B">
    <w:name w:val="609E6AA127FA439183422CD1726B925B"/>
    <w:rsid w:val="000D364C"/>
  </w:style>
  <w:style w:type="paragraph" w:customStyle="1" w:styleId="B1F5CDDC738C41F78F1A496FFFE7B60A">
    <w:name w:val="B1F5CDDC738C41F78F1A496FFFE7B60A"/>
    <w:rsid w:val="000D364C"/>
  </w:style>
  <w:style w:type="paragraph" w:customStyle="1" w:styleId="CE78873CC5ED418E97D6D354D359BC6D">
    <w:name w:val="CE78873CC5ED418E97D6D354D359BC6D"/>
    <w:rsid w:val="000D364C"/>
  </w:style>
  <w:style w:type="paragraph" w:customStyle="1" w:styleId="2B12755E83F04CC3AFB2109BD3B9F375">
    <w:name w:val="2B12755E83F04CC3AFB2109BD3B9F375"/>
    <w:rsid w:val="000D364C"/>
  </w:style>
  <w:style w:type="paragraph" w:customStyle="1" w:styleId="9B91D49B3E784F70ABD36F2A693EC0D1">
    <w:name w:val="9B91D49B3E784F70ABD36F2A693EC0D1"/>
    <w:rsid w:val="000D364C"/>
  </w:style>
  <w:style w:type="paragraph" w:customStyle="1" w:styleId="CFED365BF21F4730A4AD15C5D405E2AD">
    <w:name w:val="CFED365BF21F4730A4AD15C5D405E2AD"/>
    <w:rsid w:val="000D364C"/>
  </w:style>
  <w:style w:type="paragraph" w:customStyle="1" w:styleId="D84EE96310FD4E35BA47670BF7338E25">
    <w:name w:val="D84EE96310FD4E35BA47670BF7338E25"/>
    <w:rsid w:val="000D364C"/>
  </w:style>
  <w:style w:type="paragraph" w:customStyle="1" w:styleId="2258B60B91814121B4E194D84F6C369B">
    <w:name w:val="2258B60B91814121B4E194D84F6C369B"/>
    <w:rsid w:val="000D364C"/>
  </w:style>
  <w:style w:type="paragraph" w:customStyle="1" w:styleId="74A098C986D0472A9FED5430B1C75338">
    <w:name w:val="74A098C986D0472A9FED5430B1C75338"/>
    <w:rsid w:val="000D364C"/>
  </w:style>
  <w:style w:type="paragraph" w:customStyle="1" w:styleId="AAFA9DDF813A40A2A08E0BB3109EA3ED">
    <w:name w:val="AAFA9DDF813A40A2A08E0BB3109EA3ED"/>
    <w:rsid w:val="000D364C"/>
  </w:style>
  <w:style w:type="paragraph" w:customStyle="1" w:styleId="59068EA4DCFF4978A86520C66F1D8E94">
    <w:name w:val="59068EA4DCFF4978A86520C66F1D8E94"/>
    <w:rsid w:val="000D364C"/>
  </w:style>
  <w:style w:type="paragraph" w:customStyle="1" w:styleId="8C736808A84D45AEA8E3043F73F68761">
    <w:name w:val="8C736808A84D45AEA8E3043F73F68761"/>
    <w:rsid w:val="000D364C"/>
  </w:style>
  <w:style w:type="paragraph" w:customStyle="1" w:styleId="0BC9086B6D264BCBA3F2AF24B4861B6C">
    <w:name w:val="0BC9086B6D264BCBA3F2AF24B4861B6C"/>
    <w:rsid w:val="000D364C"/>
  </w:style>
  <w:style w:type="paragraph" w:customStyle="1" w:styleId="A7F0E9714920476D805164A1B5679C14">
    <w:name w:val="A7F0E9714920476D805164A1B5679C14"/>
    <w:rsid w:val="000D364C"/>
  </w:style>
  <w:style w:type="paragraph" w:customStyle="1" w:styleId="865F766EC5464ACC8F6B70793AF92AEB">
    <w:name w:val="865F766EC5464ACC8F6B70793AF92AEB"/>
    <w:rsid w:val="000D364C"/>
  </w:style>
  <w:style w:type="paragraph" w:customStyle="1" w:styleId="4C95143355B34779A1A9C24F0CBC885B">
    <w:name w:val="4C95143355B34779A1A9C24F0CBC885B"/>
    <w:rsid w:val="000D364C"/>
  </w:style>
  <w:style w:type="paragraph" w:customStyle="1" w:styleId="E965C9BB80024FF5B3B97B77D9B722C8">
    <w:name w:val="E965C9BB80024FF5B3B97B77D9B722C8"/>
    <w:rsid w:val="000D364C"/>
  </w:style>
  <w:style w:type="paragraph" w:customStyle="1" w:styleId="1530B6D2FCF64A64AE1F5A84458FD548">
    <w:name w:val="1530B6D2FCF64A64AE1F5A84458FD548"/>
    <w:rsid w:val="000D364C"/>
  </w:style>
  <w:style w:type="paragraph" w:customStyle="1" w:styleId="9358A5377C864B709491BB4B51E5C8F2">
    <w:name w:val="9358A5377C864B709491BB4B51E5C8F2"/>
    <w:rsid w:val="000D364C"/>
  </w:style>
  <w:style w:type="paragraph" w:customStyle="1" w:styleId="7DB8914DF92746AC87C7E611B5351810">
    <w:name w:val="7DB8914DF92746AC87C7E611B5351810"/>
    <w:rsid w:val="000D364C"/>
  </w:style>
  <w:style w:type="paragraph" w:customStyle="1" w:styleId="87CA45C92C4641C7ABBE2960443E1FDC">
    <w:name w:val="87CA45C92C4641C7ABBE2960443E1FDC"/>
    <w:rsid w:val="000D364C"/>
  </w:style>
  <w:style w:type="paragraph" w:customStyle="1" w:styleId="82243D31024942CF93F236842D327A0F">
    <w:name w:val="82243D31024942CF93F236842D327A0F"/>
    <w:rsid w:val="000D364C"/>
  </w:style>
  <w:style w:type="paragraph" w:customStyle="1" w:styleId="085117743EEA4EE7ADFB9C9F4DFF8626">
    <w:name w:val="085117743EEA4EE7ADFB9C9F4DFF8626"/>
    <w:rsid w:val="000D364C"/>
  </w:style>
  <w:style w:type="paragraph" w:customStyle="1" w:styleId="FDD05BDC65B2453CABA632603D18FF00">
    <w:name w:val="FDD05BDC65B2453CABA632603D18FF00"/>
    <w:rsid w:val="000D364C"/>
  </w:style>
  <w:style w:type="paragraph" w:customStyle="1" w:styleId="C3F3AA7D27CD47C69E6704326172568A">
    <w:name w:val="C3F3AA7D27CD47C69E6704326172568A"/>
    <w:rsid w:val="000D364C"/>
  </w:style>
  <w:style w:type="paragraph" w:customStyle="1" w:styleId="2D0EB5054FAA44F0A86408FDCFBE316E">
    <w:name w:val="2D0EB5054FAA44F0A86408FDCFBE316E"/>
    <w:rsid w:val="000D364C"/>
  </w:style>
  <w:style w:type="paragraph" w:customStyle="1" w:styleId="ED4E19A973A94D5489919B4012991355">
    <w:name w:val="ED4E19A973A94D5489919B4012991355"/>
    <w:rsid w:val="000D364C"/>
  </w:style>
  <w:style w:type="paragraph" w:customStyle="1" w:styleId="E1F0E19FB58E4484AC3935B285BC8051">
    <w:name w:val="E1F0E19FB58E4484AC3935B285BC8051"/>
    <w:rsid w:val="000D364C"/>
  </w:style>
  <w:style w:type="paragraph" w:customStyle="1" w:styleId="E4886B447A2D4009BFF38172DC9B5183">
    <w:name w:val="E4886B447A2D4009BFF38172DC9B5183"/>
    <w:rsid w:val="000D3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ISTNI">
  <a:themeElements>
    <a:clrScheme name="SISTNI">
      <a:dk1>
        <a:sysClr val="windowText" lastClr="000000"/>
      </a:dk1>
      <a:lt1>
        <a:sysClr val="window" lastClr="FFFFFF"/>
      </a:lt1>
      <a:dk2>
        <a:srgbClr val="0D377F"/>
      </a:dk2>
      <a:lt2>
        <a:srgbClr val="CCCCCC"/>
      </a:lt2>
      <a:accent1>
        <a:srgbClr val="00B0E2"/>
      </a:accent1>
      <a:accent2>
        <a:srgbClr val="0D377F"/>
      </a:accent2>
      <a:accent3>
        <a:srgbClr val="ADBD12"/>
      </a:accent3>
      <a:accent4>
        <a:srgbClr val="00B450"/>
      </a:accent4>
      <a:accent5>
        <a:srgbClr val="F79646"/>
      </a:accent5>
      <a:accent6>
        <a:srgbClr val="C0504D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ISTNI" id="{58343FA8-1A57-4429-BE87-09D4DAA70518}" vid="{390706CE-EED6-4CDC-85C6-8F9A053BF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0E125EF456B40B68065709D7E48A0" ma:contentTypeVersion="5" ma:contentTypeDescription="Crée un document." ma:contentTypeScope="" ma:versionID="638baefc6b60cc46f14d00407bb01ec1">
  <xsd:schema xmlns:xsd="http://www.w3.org/2001/XMLSchema" xmlns:xs="http://www.w3.org/2001/XMLSchema" xmlns:p="http://schemas.microsoft.com/office/2006/metadata/properties" xmlns:ns2="db7ab3ef-8543-45ca-8aa5-9ea382d473aa" targetNamespace="http://schemas.microsoft.com/office/2006/metadata/properties" ma:root="true" ma:fieldsID="1bf6bcbc1551b3ab7d613c738077509f" ns2:_="">
    <xsd:import namespace="db7ab3ef-8543-45ca-8aa5-9ea382d47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ab3ef-8543-45ca-8aa5-9ea382d47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4BC8-9852-4E8D-92C5-82886AFEDA32}">
  <ds:schemaRefs>
    <ds:schemaRef ds:uri="http://schemas.microsoft.com/office/infopath/2007/PartnerControls"/>
    <ds:schemaRef ds:uri="db7ab3ef-8543-45ca-8aa5-9ea382d473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BCA5D2-53DB-4AB7-BC16-BF587D19C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A3995-82F4-4922-A0CF-4E9D315A5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ab3ef-8543-45ca-8aa5-9ea382d47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2C0D2-932B-41CB-8D6D-E9B3A86F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SISTNI_lettre</Template>
  <TotalTime>128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LYONNE</dc:creator>
  <cp:keywords/>
  <dc:description/>
  <cp:lastModifiedBy>Loic LYONNE</cp:lastModifiedBy>
  <cp:revision>58</cp:revision>
  <dcterms:created xsi:type="dcterms:W3CDTF">2019-11-21T09:15:00Z</dcterms:created>
  <dcterms:modified xsi:type="dcterms:W3CDTF">2019-11-21T12:41:00Z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0x010100E630E125EF456B40B68065709D7E48A0</vt:lpwstr>
  </property>
</Properties>
</file>